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菜單版面配置"/>
      </w:tblPr>
      <w:tblGrid>
        <w:gridCol w:w="5462"/>
      </w:tblGrid>
      <w:tr w:rsidR="00C04A42" w:rsidRPr="00951BDF">
        <w:trPr>
          <w:trHeight w:hRule="exact" w:val="1728"/>
        </w:trPr>
        <w:tc>
          <w:tcPr>
            <w:tcW w:w="5462" w:type="dxa"/>
            <w:tcBorders>
              <w:bottom w:val="single" w:sz="6" w:space="0" w:color="2CBDD2" w:themeColor="accent1"/>
            </w:tcBorders>
          </w:tcPr>
          <w:p w:rsidR="00C04A42" w:rsidRDefault="003A7BC4">
            <w:pPr>
              <w:pStyle w:val="a5"/>
              <w:rPr>
                <w:rFonts w:ascii="Microsoft JhengHei UI" w:eastAsia="Microsoft JhengHei UI" w:hAnsi="Microsoft JhengHei UI"/>
                <w:sz w:val="56"/>
              </w:rPr>
            </w:pPr>
            <w:r>
              <w:rPr>
                <w:rFonts w:ascii="Microsoft JhengHei UI" w:eastAsia="Microsoft JhengHei UI" w:hAnsi="Microsoft JhengHei UI" w:hint="eastAsia"/>
                <w:sz w:val="56"/>
              </w:rPr>
              <w:t>健行科技大學</w:t>
            </w:r>
          </w:p>
          <w:p w:rsidR="003A7BC4" w:rsidRPr="003A7BC4" w:rsidRDefault="003A7BC4" w:rsidP="003A7BC4">
            <w:pPr>
              <w:pStyle w:val="a5"/>
              <w:rPr>
                <w:rFonts w:hint="eastAsia"/>
              </w:rPr>
            </w:pPr>
            <w:r w:rsidRPr="003A7BC4">
              <w:rPr>
                <w:rFonts w:ascii="Microsoft JhengHei UI" w:eastAsia="Microsoft JhengHei UI" w:hAnsi="Microsoft JhengHei UI" w:hint="eastAsia"/>
                <w:sz w:val="56"/>
              </w:rPr>
              <w:t>餐旅管理系</w:t>
            </w:r>
          </w:p>
        </w:tc>
      </w:tr>
      <w:tr w:rsidR="00C04A42" w:rsidRPr="003A7BC4">
        <w:trPr>
          <w:trHeight w:hRule="exact" w:val="1152"/>
        </w:trPr>
        <w:tc>
          <w:tcPr>
            <w:tcW w:w="5462" w:type="dxa"/>
            <w:tcBorders>
              <w:top w:val="single" w:sz="6" w:space="0" w:color="2CBDD2" w:themeColor="accent1"/>
              <w:bottom w:val="single" w:sz="6" w:space="0" w:color="2CBDD2" w:themeColor="accent1"/>
            </w:tcBorders>
            <w:vAlign w:val="center"/>
          </w:tcPr>
          <w:p w:rsidR="003A0E84" w:rsidRDefault="003A7BC4">
            <w:pPr>
              <w:pStyle w:val="1"/>
              <w:rPr>
                <w:rFonts w:ascii="Microsoft JhengHei UI" w:eastAsia="Microsoft JhengHei UI" w:hAnsi="Microsoft JhengHei UI"/>
                <w:b/>
                <w:sz w:val="36"/>
                <w:szCs w:val="36"/>
                <w:lang w:val="zh-TW"/>
              </w:rPr>
            </w:pPr>
            <w:r w:rsidRPr="003A7BC4">
              <w:rPr>
                <w:rFonts w:ascii="Microsoft JhengHei UI" w:eastAsia="Microsoft JhengHei UI" w:hAnsi="Microsoft JhengHei UI" w:hint="eastAsia"/>
                <w:b/>
                <w:sz w:val="36"/>
                <w:szCs w:val="36"/>
                <w:lang w:val="zh-TW"/>
              </w:rPr>
              <w:t>106高中職教師寒假</w:t>
            </w:r>
          </w:p>
          <w:p w:rsidR="00C04A42" w:rsidRPr="003A7BC4" w:rsidRDefault="003A7BC4">
            <w:pPr>
              <w:pStyle w:val="1"/>
              <w:rPr>
                <w:rFonts w:ascii="Microsoft JhengHei UI" w:eastAsia="Microsoft JhengHei UI" w:hAnsi="Microsoft JhengHei UI"/>
                <w:b/>
                <w:sz w:val="36"/>
                <w:szCs w:val="36"/>
              </w:rPr>
            </w:pPr>
            <w:r w:rsidRPr="003A7BC4">
              <w:rPr>
                <w:rFonts w:ascii="Microsoft JhengHei UI" w:eastAsia="Microsoft JhengHei UI" w:hAnsi="Microsoft JhengHei UI" w:hint="eastAsia"/>
                <w:b/>
                <w:sz w:val="36"/>
                <w:szCs w:val="36"/>
                <w:lang w:val="zh-TW"/>
              </w:rPr>
              <w:t>威士忌研習課程</w:t>
            </w:r>
          </w:p>
        </w:tc>
      </w:tr>
      <w:tr w:rsidR="00C04A42" w:rsidRPr="00951BDF">
        <w:trPr>
          <w:trHeight w:hRule="exact" w:val="7488"/>
        </w:trPr>
        <w:tc>
          <w:tcPr>
            <w:tcW w:w="5462" w:type="dxa"/>
            <w:tcBorders>
              <w:top w:val="single" w:sz="6" w:space="0" w:color="2CBDD2" w:themeColor="accent1"/>
            </w:tcBorders>
            <w:tcMar>
              <w:top w:w="86" w:type="dxa"/>
            </w:tcMar>
          </w:tcPr>
          <w:p w:rsidR="00C04A42" w:rsidRPr="00546914" w:rsidRDefault="003A7BC4">
            <w:pPr>
              <w:pStyle w:val="2"/>
              <w:rPr>
                <w:rFonts w:ascii="Microsoft JhengHei UI" w:eastAsia="Microsoft JhengHei UI" w:hAnsi="Microsoft JhengHei UI"/>
                <w:b/>
                <w:sz w:val="28"/>
                <w:szCs w:val="28"/>
              </w:rPr>
            </w:pPr>
            <w:r w:rsidRPr="00546914">
              <w:rPr>
                <w:rFonts w:eastAsia="標楷體"/>
                <w:b/>
                <w:spacing w:val="-20"/>
                <w:sz w:val="28"/>
                <w:szCs w:val="28"/>
              </w:rPr>
              <w:t>09:30-10:00</w:t>
            </w:r>
          </w:p>
          <w:p w:rsidR="00C04A42" w:rsidRPr="00546914" w:rsidRDefault="003A7BC4" w:rsidP="003A7BC4">
            <w:pPr>
              <w:rPr>
                <w:rFonts w:ascii="Microsoft JhengHei UI" w:eastAsia="Microsoft JhengHei UI" w:hAnsi="Microsoft JhengHei UI" w:hint="eastAsia"/>
                <w:b/>
                <w:sz w:val="28"/>
                <w:szCs w:val="28"/>
              </w:rPr>
            </w:pPr>
            <w:r w:rsidRPr="00546914">
              <w:rPr>
                <w:rFonts w:eastAsia="標楷體" w:hint="eastAsia"/>
                <w:b/>
                <w:sz w:val="28"/>
                <w:szCs w:val="28"/>
              </w:rPr>
              <w:t>學習夥伴</w:t>
            </w:r>
            <w:r w:rsidRPr="00546914">
              <w:rPr>
                <w:rFonts w:eastAsia="標楷體" w:hint="eastAsia"/>
                <w:b/>
                <w:sz w:val="28"/>
                <w:szCs w:val="28"/>
              </w:rPr>
              <w:t>報到</w:t>
            </w:r>
          </w:p>
          <w:p w:rsidR="00C04A42" w:rsidRPr="00546914" w:rsidRDefault="003A7BC4">
            <w:pPr>
              <w:pStyle w:val="2"/>
              <w:rPr>
                <w:rFonts w:ascii="Microsoft JhengHei UI" w:eastAsia="Microsoft JhengHei UI" w:hAnsi="Microsoft JhengHei UI"/>
                <w:b/>
                <w:sz w:val="28"/>
                <w:szCs w:val="28"/>
              </w:rPr>
            </w:pPr>
            <w:r w:rsidRPr="00546914">
              <w:rPr>
                <w:rFonts w:eastAsia="標楷體"/>
                <w:b/>
                <w:spacing w:val="-20"/>
                <w:sz w:val="28"/>
                <w:szCs w:val="28"/>
              </w:rPr>
              <w:t>10:00~12:00</w:t>
            </w:r>
          </w:p>
          <w:p w:rsidR="00C04A42" w:rsidRPr="00546914" w:rsidRDefault="003A7BC4">
            <w:pPr>
              <w:rPr>
                <w:rFonts w:ascii="Microsoft JhengHei UI" w:eastAsia="Microsoft JhengHei UI" w:hAnsi="Microsoft JhengHei UI"/>
                <w:b/>
                <w:sz w:val="28"/>
                <w:szCs w:val="28"/>
              </w:rPr>
            </w:pPr>
            <w:r w:rsidRPr="00546914">
              <w:rPr>
                <w:rFonts w:eastAsia="標楷體" w:hint="eastAsia"/>
                <w:b/>
                <w:sz w:val="28"/>
                <w:szCs w:val="28"/>
              </w:rPr>
              <w:t>威士忌認識與製程</w:t>
            </w:r>
            <w:r w:rsidRPr="00546914">
              <w:rPr>
                <w:rFonts w:eastAsia="標楷體" w:hint="eastAsia"/>
                <w:b/>
                <w:sz w:val="28"/>
                <w:szCs w:val="28"/>
              </w:rPr>
              <w:t>(1)</w:t>
            </w:r>
          </w:p>
          <w:p w:rsidR="00C04A42" w:rsidRPr="00546914" w:rsidRDefault="003A7BC4">
            <w:pPr>
              <w:pStyle w:val="2"/>
              <w:rPr>
                <w:rFonts w:ascii="Microsoft JhengHei UI" w:eastAsia="Microsoft JhengHei UI" w:hAnsi="Microsoft JhengHei UI"/>
                <w:b/>
                <w:sz w:val="28"/>
                <w:szCs w:val="28"/>
              </w:rPr>
            </w:pPr>
            <w:r w:rsidRPr="00546914">
              <w:rPr>
                <w:rFonts w:eastAsia="標楷體"/>
                <w:b/>
                <w:spacing w:val="-20"/>
                <w:sz w:val="28"/>
                <w:szCs w:val="28"/>
              </w:rPr>
              <w:t>12:00-13:30</w:t>
            </w:r>
          </w:p>
          <w:p w:rsidR="00C04A42" w:rsidRPr="00546914" w:rsidRDefault="003A7BC4">
            <w:pPr>
              <w:rPr>
                <w:rFonts w:ascii="Microsoft JhengHei UI" w:eastAsia="Microsoft JhengHei UI" w:hAnsi="Microsoft JhengHei UI"/>
                <w:b/>
                <w:sz w:val="28"/>
                <w:szCs w:val="28"/>
              </w:rPr>
            </w:pPr>
            <w:r w:rsidRPr="00546914">
              <w:rPr>
                <w:rFonts w:eastAsia="標楷體" w:hint="eastAsia"/>
                <w:b/>
                <w:sz w:val="28"/>
                <w:szCs w:val="28"/>
              </w:rPr>
              <w:t>午餐及</w:t>
            </w:r>
            <w:r w:rsidR="00546914">
              <w:rPr>
                <w:rFonts w:eastAsia="標楷體" w:hint="eastAsia"/>
                <w:b/>
                <w:sz w:val="28"/>
                <w:szCs w:val="28"/>
              </w:rPr>
              <w:t>民生創意大樓參觀</w:t>
            </w:r>
          </w:p>
          <w:p w:rsidR="00C04A42" w:rsidRPr="00546914" w:rsidRDefault="003A7BC4">
            <w:pPr>
              <w:pStyle w:val="2"/>
              <w:rPr>
                <w:rFonts w:ascii="Microsoft JhengHei UI" w:eastAsia="Microsoft JhengHei UI" w:hAnsi="Microsoft JhengHei UI"/>
                <w:b/>
                <w:sz w:val="28"/>
                <w:szCs w:val="28"/>
              </w:rPr>
            </w:pPr>
            <w:r w:rsidRPr="00546914">
              <w:rPr>
                <w:rFonts w:eastAsia="標楷體"/>
                <w:b/>
                <w:spacing w:val="-20"/>
                <w:sz w:val="28"/>
                <w:szCs w:val="28"/>
              </w:rPr>
              <w:t>13:30-15:30</w:t>
            </w:r>
          </w:p>
          <w:p w:rsidR="00C04A42" w:rsidRPr="00546914" w:rsidRDefault="003A7BC4">
            <w:pPr>
              <w:rPr>
                <w:rFonts w:ascii="Microsoft JhengHei UI" w:eastAsia="Microsoft JhengHei UI" w:hAnsi="Microsoft JhengHei UI"/>
                <w:b/>
                <w:sz w:val="28"/>
                <w:szCs w:val="28"/>
              </w:rPr>
            </w:pPr>
            <w:r w:rsidRPr="00546914">
              <w:rPr>
                <w:rFonts w:eastAsia="標楷體" w:hint="eastAsia"/>
                <w:b/>
                <w:sz w:val="28"/>
                <w:szCs w:val="28"/>
              </w:rPr>
              <w:t>威士忌品評教</w:t>
            </w:r>
            <w:bookmarkStart w:id="0" w:name="_GoBack"/>
            <w:bookmarkEnd w:id="0"/>
            <w:r w:rsidRPr="00546914">
              <w:rPr>
                <w:rFonts w:eastAsia="標楷體" w:hint="eastAsia"/>
                <w:b/>
                <w:sz w:val="28"/>
                <w:szCs w:val="28"/>
              </w:rPr>
              <w:t>學</w:t>
            </w:r>
            <w:r w:rsidRPr="00546914">
              <w:rPr>
                <w:rFonts w:eastAsia="標楷體" w:hint="eastAsia"/>
                <w:b/>
                <w:sz w:val="28"/>
                <w:szCs w:val="28"/>
              </w:rPr>
              <w:t>(2)</w:t>
            </w:r>
          </w:p>
          <w:p w:rsidR="00C04A42" w:rsidRPr="00546914" w:rsidRDefault="003A7BC4">
            <w:pPr>
              <w:pStyle w:val="2"/>
              <w:rPr>
                <w:rFonts w:ascii="Microsoft JhengHei UI" w:eastAsia="Microsoft JhengHei UI" w:hAnsi="Microsoft JhengHei UI"/>
                <w:b/>
                <w:sz w:val="28"/>
                <w:szCs w:val="28"/>
              </w:rPr>
            </w:pPr>
            <w:r w:rsidRPr="00546914">
              <w:rPr>
                <w:rFonts w:eastAsia="標楷體"/>
                <w:b/>
                <w:spacing w:val="-20"/>
                <w:sz w:val="28"/>
                <w:szCs w:val="28"/>
              </w:rPr>
              <w:t>15:30~16:00</w:t>
            </w:r>
          </w:p>
          <w:p w:rsidR="00C04A42" w:rsidRPr="00951BDF" w:rsidRDefault="00546914">
            <w:pPr>
              <w:rPr>
                <w:rFonts w:ascii="Microsoft JhengHei UI" w:eastAsia="Microsoft JhengHei UI" w:hAnsi="Microsoft JhengHei UI"/>
              </w:rPr>
            </w:pPr>
            <w:r w:rsidRPr="00546914">
              <w:rPr>
                <w:rFonts w:ascii="Microsoft JhengHei UI" w:eastAsia="Microsoft JhengHei UI" w:hAnsi="Microsoft JhengHei UI" w:hint="eastAsia"/>
                <w:b/>
                <w:sz w:val="28"/>
                <w:szCs w:val="28"/>
              </w:rPr>
              <w:t>Q&amp;A</w:t>
            </w:r>
          </w:p>
        </w:tc>
      </w:tr>
    </w:tbl>
    <w:p w:rsidR="00C04A42" w:rsidRPr="00546914" w:rsidRDefault="00546914">
      <w:pPr>
        <w:rPr>
          <w:rFonts w:ascii="Microsoft JhengHei UI" w:eastAsia="Microsoft JhengHei UI" w:hAnsi="Microsoft JhengHei UI"/>
          <w:b/>
          <w:sz w:val="36"/>
          <w:szCs w:val="36"/>
        </w:rPr>
      </w:pPr>
      <w:r w:rsidRPr="00546914">
        <w:rPr>
          <w:rFonts w:ascii="Microsoft JhengHei UI" w:eastAsia="Microsoft JhengHei UI" w:hAnsi="Microsoft JhengHei UI" w:hint="eastAsia"/>
          <w:b/>
          <w:sz w:val="36"/>
          <w:szCs w:val="36"/>
        </w:rPr>
        <w:t>歡迎並期待您的蒞臨</w:t>
      </w:r>
      <w:r w:rsidR="00951BDF" w:rsidRPr="00546914">
        <w:rPr>
          <w:rFonts w:ascii="Microsoft JhengHei UI" w:eastAsia="Microsoft JhengHei UI" w:hAnsi="Microsoft JhengHei UI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94576" cy="2779776"/>
                <wp:effectExtent l="0" t="0" r="1905" b="1905"/>
                <wp:wrapNone/>
                <wp:docPr id="25" name="群組 25" descr="雙色煙火的背景圖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94576" cy="2779776"/>
                          <a:chOff x="0" y="0"/>
                          <a:chExt cx="6896100" cy="2780518"/>
                        </a:xfrm>
                      </wpg:grpSpPr>
                      <wps:wsp>
                        <wps:cNvPr id="20" name="手繪多邊形 5"/>
                        <wps:cNvSpPr>
                          <a:spLocks noEditPoints="1"/>
                        </wps:cNvSpPr>
                        <wps:spPr bwMode="auto">
                          <a:xfrm flipH="1">
                            <a:off x="4152900" y="1333500"/>
                            <a:ext cx="1533525" cy="1447018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手繪多邊形 247"/>
                        <wps:cNvSpPr>
                          <a:spLocks noEditPoints="1"/>
                        </wps:cNvSpPr>
                        <wps:spPr bwMode="auto">
                          <a:xfrm>
                            <a:off x="123825" y="95250"/>
                            <a:ext cx="1506508" cy="15053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手繪多邊形 243"/>
                        <wps:cNvSpPr>
                          <a:spLocks noEditPoints="1"/>
                        </wps:cNvSpPr>
                        <wps:spPr bwMode="auto">
                          <a:xfrm flipH="1">
                            <a:off x="5095875" y="704850"/>
                            <a:ext cx="1800225" cy="1880235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手繪多邊形 243"/>
                        <wps:cNvSpPr>
                          <a:spLocks noEditPoints="1"/>
                        </wps:cNvSpPr>
                        <wps:spPr bwMode="auto">
                          <a:xfrm>
                            <a:off x="0" y="533400"/>
                            <a:ext cx="1955665" cy="2009140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91000">
                                <a:schemeClr val="accent1"/>
                              </a:gs>
                            </a:gsLst>
                            <a:lin ang="84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群組 3"/>
                        <wpg:cNvGrpSpPr/>
                        <wpg:grpSpPr>
                          <a:xfrm>
                            <a:off x="3724275" y="1495425"/>
                            <a:ext cx="905257" cy="904875"/>
                            <a:chOff x="0" y="1"/>
                            <a:chExt cx="3060064" cy="3056254"/>
                          </a:xfrm>
                        </wpg:grpSpPr>
                        <wps:wsp>
                          <wps:cNvPr id="11" name="手繪多邊形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7"/>
                              <a:ext cx="2999232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手繪多邊形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1"/>
                              <a:ext cx="3060064" cy="3056254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手繪多邊形 5"/>
                        <wps:cNvSpPr>
                          <a:spLocks noEditPoints="1"/>
                        </wps:cNvSpPr>
                        <wps:spPr bwMode="auto">
                          <a:xfrm rot="5400000">
                            <a:off x="2419350" y="1304925"/>
                            <a:ext cx="505460" cy="1301750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手繪多邊形 5"/>
                        <wps:cNvSpPr>
                          <a:spLocks noEditPoints="1"/>
                        </wps:cNvSpPr>
                        <wps:spPr bwMode="auto">
                          <a:xfrm rot="19874321">
                            <a:off x="457200" y="0"/>
                            <a:ext cx="752372" cy="193572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手繪多邊形 5"/>
                        <wps:cNvSpPr>
                          <a:spLocks noEditPoints="1"/>
                        </wps:cNvSpPr>
                        <wps:spPr bwMode="auto">
                          <a:xfrm>
                            <a:off x="657225" y="1162050"/>
                            <a:ext cx="369586" cy="950882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手繪多邊形 9"/>
                        <wps:cNvSpPr>
                          <a:spLocks noEditPoints="1"/>
                        </wps:cNvSpPr>
                        <wps:spPr bwMode="auto">
                          <a:xfrm rot="15300000" flipH="1">
                            <a:off x="4286250" y="685800"/>
                            <a:ext cx="800100" cy="2447153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手繪多邊形 9"/>
                        <wps:cNvSpPr>
                          <a:spLocks noEditPoints="1"/>
                        </wps:cNvSpPr>
                        <wps:spPr bwMode="auto">
                          <a:xfrm rot="4873584">
                            <a:off x="2752725" y="1000125"/>
                            <a:ext cx="704850" cy="2155825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1543050" y="1285875"/>
                            <a:ext cx="1242908" cy="1242420"/>
                            <a:chOff x="0" y="0"/>
                            <a:chExt cx="3060065" cy="3056255"/>
                          </a:xfrm>
                        </wpg:grpSpPr>
                        <wps:wsp>
                          <wps:cNvPr id="21" name="手繪多邊形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8"/>
                              <a:ext cx="2999231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手繪多邊形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060065" cy="3056255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手繪多邊形 5"/>
                        <wps:cNvSpPr>
                          <a:spLocks noEditPoints="1"/>
                        </wps:cNvSpPr>
                        <wps:spPr bwMode="auto">
                          <a:xfrm rot="8917345">
                            <a:off x="1104900" y="1438275"/>
                            <a:ext cx="434340" cy="111823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手繪多邊形 9"/>
                        <wps:cNvSpPr>
                          <a:spLocks noEditPoints="1"/>
                        </wps:cNvSpPr>
                        <wps:spPr bwMode="auto">
                          <a:xfrm rot="16036930">
                            <a:off x="1590675" y="933450"/>
                            <a:ext cx="705788" cy="2155268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手繪多邊形 247"/>
                        <wps:cNvSpPr>
                          <a:spLocks noEditPoints="1"/>
                        </wps:cNvSpPr>
                        <wps:spPr bwMode="auto">
                          <a:xfrm>
                            <a:off x="5305425" y="1038225"/>
                            <a:ext cx="1217930" cy="121729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手繪多邊形 5"/>
                        <wps:cNvSpPr>
                          <a:spLocks noEditPoints="1"/>
                        </wps:cNvSpPr>
                        <wps:spPr bwMode="auto">
                          <a:xfrm rot="908132">
                            <a:off x="6257925" y="314325"/>
                            <a:ext cx="458470" cy="118046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A0867" id="群組 25" o:spid="_x0000_s1026" alt="雙色煙火的背景圖像" style="position:absolute;margin-left:0;margin-top:0;width:542.9pt;height:218.9pt;z-index:-251657216;mso-position-horizontal:center;mso-position-horizontal-relative:margin;mso-position-vertical:bottom;mso-position-vertical-relative:margin;mso-width-relative:margin;mso-height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">
                <o:lock v:ext="edit" aspectratio="t"/>
                <v:shape id="手繪多邊形 5" o:spid="_x0000_s1027" style="position:absolute;left:41529;top:13335;width:15335;height:14470;flip:x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6qcEA&#10;AADbAAAADwAAAGRycy9kb3ducmV2LnhtbERPTYvCMBC9C/6HMIIXWVN7UOkaRcSF1ctiFWFvQzPb&#10;FptJaaKp/94chD0+3vdq05tGPKhztWUFs2kCgriwuuZSweX89bEE4TyyxsYyKXiSg816OFhhpm3g&#10;Ez1yX4oYwi5DBZX3bSalKyoy6Ka2JY7cn+0M+gi7UuoOQww3jUyTZC4N1hwbKmxpV1Fxy+9Gwa4x&#10;4XL3aVqEqwmT4/x3sf85KDUe9dtPEJ56/y9+u7+1gjSuj1/i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A+qnBAAAA2wAAAA8AAAAAAAAAAAAAAAAAmAIAAGRycy9kb3du&#10;cmV2LnhtbFBLBQYAAAAABAAEAPUAAACG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  <o:lock v:ext="edit" verticies="t"/>
                </v:shape>
                <v:shape id="手繪多邊形 247" o:spid="_x0000_s1028" style="position:absolute;left:1238;top:952;width:15065;height:15054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WHMQA&#10;AADcAAAADwAAAGRycy9kb3ducmV2LnhtbESPT2sCMRTE7wW/Q3hCbzW7W5GyNYoIll48+Ae8vm6e&#10;m6WblyWJ6+qnN0Khx2FmfsPMl4NtRU8+NI4V5JMMBHHldMO1guNh8/YBIkRkja1jUnCjAMvF6GWO&#10;pXZX3lG/j7VIEA4lKjAxdqWUoTJkMUxcR5y8s/MWY5K+ltrjNcFtK4ssm0mLDacFgx2tDVW/+4tV&#10;cL9Te+6NXG+pWJ34q/LvMv9R6nU8rD5BRBrif/iv/a0VFNMc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1hzEAAAA3AAAAA8AAAAAAAAAAAAAAAAAmAIAAGRycy9k&#10;b3ducmV2LnhtbFBLBQYAAAAABAAEAPUAAACJ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  <o:lock v:ext="edit" verticies="t"/>
                </v:shape>
                <v:shape id="手繪多邊形 243" o:spid="_x0000_s1029" style="position:absolute;left:50958;top:7048;width:18003;height:18802;flip:x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Bm8MA&#10;AADcAAAADwAAAGRycy9kb3ducmV2LnhtbERPz2vCMBS+C/sfwhvspumqjFGNMjbEDYRZ7WW3Z/Ns&#10;is1LbTKt/705CB4/vt+zRW8bcabO144VvI4SEMSl0zVXCordcvgOwgdkjY1jUnAlD4v502CGmXYX&#10;zum8DZWIIewzVGBCaDMpfWnIoh+5ljhyB9dZDBF2ldQdXmK4bWSaJG/SYs2xwWBLn4bK4/bfKqiL&#10;HafrdF98nX43f+PyJ19tcqPUy3P/MQURqA8P8d39rRWkkzg/no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Bm8MAAADcAAAADwAAAAAAAAAAAAAAAACYAgAAZHJzL2Rv&#10;d25yZXYueG1sUEsFBgAAAAAEAAQA9QAAAIg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  <v:fill color2="#4b2d1f [2415]" focusposition=".5,.5" focussize="" focus="100%" type="gradientRadial"/>
  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  <o:lock v:ext="edit" verticies="t"/>
                </v:shape>
                <v:shape id="手繪多邊形 243" o:spid="_x0000_s1030" style="position:absolute;top:5334;width:19556;height:20091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h18MA&#10;AADbAAAADwAAAGRycy9kb3ducmV2LnhtbESPQW/CMAyF75P2HyJP2m2kQRUahYDQpIld2DTYD/Aa&#10;01Y0TpUEKP9+PiDtZus9v/d5uR59ry4UUxfYgpkUoIjr4DpuLPwc3l9eQaWM7LAPTBZulGC9enxY&#10;YuXClb/pss+NkhBOFVpocx4qrVPdksc0CQOxaMcQPWZZY6NdxKuE+15Pi2KmPXYsDS0O9NZSfdqf&#10;vYX51mx2U/NZl79fZcQimXQqjbXPT+NmASrTmP/N9+sPJ/gCK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h18MAAADbAAAADwAAAAAAAAAAAAAAAACYAgAAZHJzL2Rv&#10;d25yZXYueG1sUEsFBgAAAAAEAAQA9QAAAIg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<v:fill color2="#2cbdd2 [3204]" rotate="t" angle="310" colors="0 white;59638f #2cbdd2" focus="100%" type="gradient">
                    <o:fill v:ext="view" type="gradientUnscaled"/>
                  </v:fill>
  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  <o:lock v:ext="edit" verticies="t"/>
                </v:shape>
                <v:group id="群組 3" o:spid="_x0000_s1031" style="position:absolute;left:37242;top:14954;width:9053;height:9049" coordorigin="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手繪多邊形 5" o:spid="_x0000_s1032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JS8EA&#10;AADbAAAADwAAAGRycy9kb3ducmV2LnhtbERPyWrDMBC9B/IPYgK9hERODyW4kU0ppMutzUKvgzWx&#10;jaWRsRRb+fuqUMhtHm+dXRmtESMNvnWsYLPOQBBXTrdcKzgd96stCB+QNRrHpOBGHspiPtthrt3E&#10;3zQeQi1SCPscFTQh9LmUvmrIol+7njhxFzdYDAkOtdQDTincGvmYZU/SYsupocGeXhuqusPVKohv&#10;+5+l7bp4tuPNvMfrlzSfk1IPi/jyDCJQDHfxv/tDp/kb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CUvBAAAA2wAAAA8AAAAAAAAAAAAAAAAAmAIAAGRycy9kb3du&#10;cmV2LnhtbFBLBQYAAAAABAAEAPUAAACG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  <v:fill color2="#2cbdd2 [3204]" rotate="t" focusposition=".5,.5" focussize="" colors="0 #f4fcfd;5243f #f4fcfd" focus="100%" type="gradientRadial"/>
  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  <o:lock v:ext="edit" verticies="t"/>
                  </v:shape>
                  <v:shape id="手繪多邊形 247" o:spid="_x0000_s1033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ensEA&#10;AADbAAAADwAAAGRycy9kb3ducmV2LnhtbERPS4vCMBC+L/gfwgje1tQVZKlG8bGCCC6+Lt6GZmyL&#10;zaQ0sa3+eiMs7G0+vudMZq0pRE2Vyy0rGPQjEMSJ1TmnCs6n9ec3COeRNRaWScGDHMymnY8Jxto2&#10;fKD66FMRQtjFqCDzvoyldElGBl3flsSBu9rKoA+wSqWusAnhppBfUTSSBnMODRmWtMwouR3vRkG9&#10;Shfb/UCOfupn83spl7uNYa1Ur9vOxyA8tf5f/Ofe6DB/CO9fw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lXp7BAAAA2wAAAA8AAAAAAAAAAAAAAAAAmAIAAGRycy9kb3du&#10;cmV2LnhtbFBLBQYAAAAABAAEAPUAAACG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手繪多邊形 5" o:spid="_x0000_s1034" style="position:absolute;left:24193;top:13049;width:5055;height:13017;rotation:90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jaMIA&#10;AADaAAAADwAAAGRycy9kb3ducmV2LnhtbESPQWvCQBSE74X+h+UVvNWNFluNrqIFwWOrJXh8Zp/Z&#10;YPZtyG5i/PddQfA4zMw3zGLV20p01PjSsYLRMAFBnDtdcqHg77B9n4LwAVlj5ZgU3MjDavn6ssBU&#10;uyv/UrcPhYgQ9ikqMCHUqZQ+N2TRD11NHL2zayyGKJtC6gavEW4rOU6ST2mx5LhgsKZvQ/ll31oF&#10;7fH0gVk3OdWz7az6yVqzyZKNUoO3fj0HEagPz/CjvdMKvuB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GNowgAAANoAAAAPAAAAAAAAAAAAAAAAAJgCAABkcnMvZG93&#10;bnJldi54bWxQSwUGAAAAAAQABAD1AAAAhw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  <o:lock v:ext="edit" verticies="t"/>
                </v:shape>
                <v:shape id="手繪多邊形 5" o:spid="_x0000_s1035" style="position:absolute;left:4572;width:7523;height:19357;rotation:-188490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skcIA&#10;AADaAAAADwAAAGRycy9kb3ducmV2LnhtbESPQYvCMBSE78L+h/AWvIimXVHWrlHWBcGDB7V78fZo&#10;nk2xeSlN1PrvjSB4HGbmG2a+7GwtrtT6yrGCdJSAIC6crrhU8J+vh98gfEDWWDsmBXfysFx89OaY&#10;aXfjPV0PoRQRwj5DBSaEJpPSF4Ys+pFriKN3cq3FEGVbSt3iLcJtLb+SZCotVhwXDDb0Z6g4Hy5W&#10;weTstsfV7nRP/W5sWA7yGae5Uv3P7vcHRKAuvMOv9kYrmMH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OyRwgAAANoAAAAPAAAAAAAAAAAAAAAAAJgCAABkcnMvZG93&#10;bnJldi54bWxQSwUGAAAAAAQABAD1AAAAhw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  <o:lock v:ext="edit" verticies="t"/>
                </v:shape>
                <v:shape id="手繪多邊形 5" o:spid="_x0000_s1036" style="position:absolute;left:6572;top:11620;width:3696;height:9509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AcsUA&#10;AADbAAAADwAAAGRycy9kb3ducmV2LnhtbESP3WrCQBCF7wu+wzJCb0rdWKFI6ioiFBViwZ8HGLLT&#10;bGh2NmS3JvbpOxeCdzOcM+d8s1gNvlFX6mId2MB0koEiLoOtuTJwOX++zkHFhGyxCUwGbhRhtRw9&#10;LTC3oecjXU+pUhLCMUcDLqU21zqWjjzGSWiJRfsOnccka1dp22Ev4b7Rb1n2rj3WLA0OW9o4Kn9O&#10;v97A4a/a1i+32b5w06/g531R7LPSmOfxsP4AlWhID/P9emc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sByxQAAANs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  <o:lock v:ext="edit" verticies="t"/>
                </v:shape>
                <v:shape id="手繪多邊形 9" o:spid="_x0000_s1037" style="position:absolute;left:42862;top:6858;width:8001;height:24471;rotation:105;flip:x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+PMEA&#10;AADbAAAADwAAAGRycy9kb3ducmV2LnhtbERP32vCMBB+H/g/hBN8m6lFZFSj6EAQFEZVfD6asy02&#10;l5pktfrXL4PB3u7j+3mLVW8a0ZHztWUFk3ECgriwuuZSwfm0ff8A4QOyxsYyKXiSh9Vy8LbATNsH&#10;59QdQyliCPsMFVQhtJmUvqjIoB/bljhyV+sMhghdKbXDRww3jUyTZCYN1hwbKmzps6Lidvw2Cra7&#10;2b57pRt7vxzy5/T05Vzu90qNhv16DiJQH/7Ff+6djvNT+P0lHi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vjzBAAAA2wAAAA8AAAAAAAAAAAAAAAAAmAIAAGRycy9kb3du&#10;cmV2LnhtbFBLBQYAAAAABAAEAPUAAACG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  <o:lock v:ext="edit" verticies="t"/>
                </v:shape>
                <v:shape id="手繪多邊形 9" o:spid="_x0000_s1038" style="position:absolute;left:27527;top:10001;width:7048;height:21558;rotation:5323253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ubsAA&#10;AADbAAAADwAAAGRycy9kb3ducmV2LnhtbERPPWvDMBDdC/0P4gpZTC03lFIcK6EEAtmSOlm6Xa2L&#10;LWqdjKTa7r+vAoFs93ifV21m24uRfDCOFbzkBQjixmnDrYLzaff8DiJEZI29Y1LwRwE268eHCkvt&#10;Jv6ksY6tSCEcSlTQxTiUUoamI4shdwNx4i7OW4wJ+lZqj1MKt71cFsWbtGg4NXQ40Laj5qf+tQrM&#10;ztZ4CuNWfx2/D77PAmemUWrxNH+sQESa4118c+91mv8K11/S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2ubs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  <o:lock v:ext="edit" verticies="t"/>
                </v:shape>
                <v:group id="群組 15" o:spid="_x0000_s1039" style="position:absolute;left:15430;top:12858;width:12429;height:12424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手繪多邊形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IjsIA&#10;AADbAAAADwAAAGRycy9kb3ducmV2LnhtbESPQYvCMBSE74L/ITzB25pWQZauUURUBE/qrl7fNs+0&#10;u81LaaLWf28EweMwM98wk1lrK3GlxpeOFaSDBARx7nTJRsH3YfXxCcIHZI2VY1JwJw+zabczwUy7&#10;G+/oug9GRAj7DBUUIdSZlD4vyKIfuJo4emfXWAxRNkbqBm8Rbis5TJKxtFhyXCiwpkVB+f/+YhWs&#10;zfY3+ZEUzqPLnM36WP2dlqlS/V47/wIRqA3v8Ku90QqGKTy/xB8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ciOwgAAANsAAAAPAAAAAAAAAAAAAAAAAJgCAABkcnMvZG93&#10;bnJldi54bWxQSwUGAAAAAAQABAD1AAAAhw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  <v:fill color2="#653d2a [3215]" rotate="t" focusposition=".5,.5" focussize="" colors="0 #f4fcfd;5243f #f4fcfd" focus="100%" type="gradientRadial"/>
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<o:lock v:ext="edit" verticies="t"/>
                  </v:shape>
                  <v:shape id="手繪多邊形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1ZfsYA&#10;AADbAAAADwAAAGRycy9kb3ducmV2LnhtbESPT2sCMRTE74LfIbyCt5r1T6tsjVKKtRVKqasXb4/N&#10;c7O4eVmSVLffvikUPA4z8xtmsepsIy7kQ+1YwWiYgSAuna65UnDYv97PQYSIrLFxTAp+KMBq2e8t&#10;MNfuyju6FLESCcIhRwUmxjaXMpSGLIaha4mTd3LeYkzSV1J7vCa4beQ4yx6lxZrTgsGWXgyV5+Lb&#10;KvDVx8N29ubWp+OXGW02n9OyWE+VGtx1z08gInXxFv5vv2sF4wn8fU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1ZfsYAAADb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手繪多邊形 5" o:spid="_x0000_s1042" style="position:absolute;left:11049;top:14382;width:4343;height:11183;rotation:9740119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7UMEA&#10;AADaAAAADwAAAGRycy9kb3ducmV2LnhtbERPTWvCQBC9F/wPywjemo2lFI1ZRQRboVAw7SHHITsm&#10;wexsyK66+ffdQKGn4fE+J98F04k7Da61rGCZpCCIK6tbrhX8fB+fVyCcR9bYWSYFIznYbWdPOWba&#10;PvhM98LXIoawy1BB432fSemqhgy6xPbEkbvYwaCPcKilHvARw00nX9L0TRpsOTY02NOhoepa3IyC&#10;1Qdd39e3Yv2pQ/X6FUZbnstSqcU87DcgPAX/L/5zn3ScD9Mr05X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u1DBAAAA2gAAAA8AAAAAAAAAAAAAAAAAmAIAAGRycy9kb3du&#10;cmV2LnhtbFBLBQYAAAAABAAEAPUAAACG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  <o:lock v:ext="edit" verticies="t"/>
                </v:shape>
                <v:shape id="手繪多邊形 9" o:spid="_x0000_s1043" style="position:absolute;left:15907;top:9333;width:7058;height:21553;rotation:-6076356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0TMIA&#10;AADbAAAADwAAAGRycy9kb3ducmV2LnhtbESPwW7CMBBE70j8g7VI3IrTHFBJMahFraBH0n7ANl7i&#10;0HhtYgOBr8dIlTiOZuaNZr7sbStO1IXGsYLnSQaCuHK64VrBz/fn0wuIEJE1to5JwYUCLBfDwRwL&#10;7c68pVMZa5EgHApUYGL0hZShMmQxTJwnTt7OdRZjkl0tdYfnBLetzLNsKi02nBYMeloZqv7Ko1Vw&#10;Lf1s21+/fuvDx3Q/88c1vxtWajzq315BROrjI/zf3mgFeQ73L+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0zRMwgAAANsAAAAPAAAAAAAAAAAAAAAAAJgCAABkcnMvZG93&#10;bnJldi54bWxQSwUGAAAAAAQABAD1AAAAhwM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  <o:lock v:ext="edit" verticies="t"/>
                </v:shape>
                <v:shape id="手繪多邊形 247" o:spid="_x0000_s1044" style="position:absolute;left:53054;top:10382;width:12179;height:12173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4hsUA&#10;AADcAAAADwAAAGRycy9kb3ducmV2LnhtbESPT2vCQBTE7wW/w/IEb3WjgmjqKvUfiKDYtJfeHtnX&#10;JDT7NmTXJPrpXaHQ4zAzv2EWq86UoqHaFZYVjIYRCOLU6oIzBV+f+9cZCOeRNZaWScGNHKyWvZcF&#10;xtq2/EFN4jMRIOxiVJB7X8VSujQng25oK+Lg/djaoA+yzqSusQ1wU8pxFE2lwYLDQo4VbXJKf5Or&#10;UdBss/XxMpLTXXNvz9/V5nQwrJUa9Lv3NxCeOv8f/msftILxZA7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7iGxQAAANwAAAAPAAAAAAAAAAAAAAAAAJgCAABkcnMv&#10;ZG93bnJldi54bWxQSwUGAAAAAAQABAD1AAAAigMAAAAA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  <o:lock v:ext="edit" verticies="t"/>
                </v:shape>
                <v:shape id="手繪多邊形 5" o:spid="_x0000_s1045" style="position:absolute;left:62579;top:3143;width:4584;height:11804;rotation:99192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JT8YA&#10;AADcAAAADwAAAGRycy9kb3ducmV2LnhtbESP3WoCMRSE7wXfIRyhd5rtsrRlNUp/EEQoVFt6fdwc&#10;N9smJ+sm6vr2Rij0cpiZb5jZondWnKgLjWcF95MMBHHldcO1gq/P5fgJRIjIGq1nUnChAIv5cDDD&#10;Uvszb+i0jbVIEA4lKjAxtqWUoTLkMEx8S5y8ve8cxiS7WuoOzwnurMyz7EE6bDgtGGzp1VD1uz06&#10;Bcv1o9u82MuhOJh3+/FW7H5W3zul7kb98xREpD7+h//aK60gL3K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KJT8YAAADcAAAADwAAAAAAAAAAAAAAAACYAgAAZHJz&#10;L2Rvd25yZXYueG1sUEsFBgAAAAAEAAQA9QAAAIs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</w:p>
    <w:sectPr w:rsidR="00C04A42" w:rsidRPr="00546914">
      <w:pgSz w:w="12240" w:h="15840"/>
      <w:pgMar w:top="1440" w:right="3384" w:bottom="504" w:left="33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C4"/>
    <w:rsid w:val="003A0E84"/>
    <w:rsid w:val="003A7BC4"/>
    <w:rsid w:val="00546914"/>
    <w:rsid w:val="00951BDF"/>
    <w:rsid w:val="00C0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A7708-2D9C-44C3-8830-04863CE7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7"/>
        <w:szCs w:val="17"/>
        <w:lang w:val="en-US" w:eastAsia="zh-TW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paragraph" w:styleId="2">
    <w:name w:val="heading 2"/>
    <w:basedOn w:val="a"/>
    <w:next w:val="a"/>
    <w:link w:val="20"/>
    <w:uiPriority w:val="3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customStyle="1" w:styleId="10">
    <w:name w:val="標題 1 字元"/>
    <w:basedOn w:val="a0"/>
    <w:link w:val="1"/>
    <w:uiPriority w:val="3"/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character" w:customStyle="1" w:styleId="20">
    <w:name w:val="標題 2 字元"/>
    <w:basedOn w:val="a0"/>
    <w:link w:val="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a5">
    <w:name w:val="Subtitle"/>
    <w:basedOn w:val="a"/>
    <w:next w:val="a"/>
    <w:link w:val="a6"/>
    <w:uiPriority w:val="2"/>
    <w:qFormat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a6">
    <w:name w:val="副標題 字元"/>
    <w:basedOn w:val="a0"/>
    <w:link w:val="a5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a7">
    <w:name w:val="Title"/>
    <w:basedOn w:val="a"/>
    <w:next w:val="a"/>
    <w:link w:val="a8"/>
    <w:uiPriority w:val="1"/>
    <w:qFormat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a8">
    <w:name w:val="標題 字元"/>
    <w:basedOn w:val="a0"/>
    <w:link w:val="a7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6032;&#24180;&#27966;&#23565;&#33756;&#21934;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DCF333-D0AB-464B-ABB8-D8324D357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新年派對菜單</Template>
  <TotalTime>12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2016-12-28T03:50:00Z</dcterms:created>
  <dcterms:modified xsi:type="dcterms:W3CDTF">2016-12-28T04:03:00Z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TC034583479991</vt:lpwstr>
  </property>
</Properties>
</file>