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D" w:rsidRPr="00C76300" w:rsidRDefault="00C76300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E3B59E" wp14:editId="41BB3DD3">
                <wp:simplePos x="0" y="0"/>
                <wp:positionH relativeFrom="margin">
                  <wp:posOffset>3337</wp:posOffset>
                </wp:positionH>
                <wp:positionV relativeFrom="margin">
                  <wp:posOffset>3168502</wp:posOffset>
                </wp:positionV>
                <wp:extent cx="5943600" cy="2732568"/>
                <wp:effectExtent l="0" t="0" r="0" b="0"/>
                <wp:wrapNone/>
                <wp:docPr id="16" name="矩形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25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A5AED" w:rsidRPr="007A149D" w:rsidRDefault="00915A26" w:rsidP="00C86AA1">
                            <w:pPr>
                              <w:pStyle w:val="af5"/>
                              <w:spacing w:line="276" w:lineRule="auto"/>
                              <w:suppressOverlap/>
                              <w:jc w:val="center"/>
                              <w:rPr>
                                <w:rFonts w:ascii="華康細圓體(P)" w:eastAsia="華康細圓體(P)"/>
                                <w:bCs/>
                                <w:caps/>
                                <w:color w:val="D34817" w:themeColor="accen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華康細圓體(P)" w:eastAsia="華康細圓體(P)" w:hint="eastAsia"/>
                                  <w:bCs/>
                                  <w:caps/>
                                  <w:color w:val="D34817" w:themeColor="accent1"/>
                                  <w:sz w:val="72"/>
                                  <w:szCs w:val="40"/>
                                </w:rPr>
                                <w:id w:val="17786902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A149D" w:rsidRPr="007A149D">
                                  <w:rPr>
                                    <w:rFonts w:ascii="華康細圓體(P)" w:eastAsia="華康細圓體(P)" w:hint="eastAsia"/>
                                    <w:bCs/>
                                    <w:caps/>
                                    <w:color w:val="D34817" w:themeColor="accent1"/>
                                    <w:sz w:val="72"/>
                                    <w:szCs w:val="40"/>
                                  </w:rPr>
                                  <w:t>好棒咖啡</w:t>
                                </w:r>
                              </w:sdtContent>
                            </w:sdt>
                          </w:p>
                          <w:p w:rsidR="007A149D" w:rsidRDefault="007A149D" w:rsidP="007A149D">
                            <w:pPr>
                              <w:pStyle w:val="af5"/>
                              <w:spacing w:line="276" w:lineRule="auto"/>
                              <w:ind w:leftChars="-250" w:left="-550" w:firstLineChars="1600" w:firstLine="3520"/>
                              <w:rPr>
                                <w:rFonts w:ascii="華康細圓體(P)" w:eastAsia="華康細圓體(P)"/>
                                <w:lang w:val="zh-TW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lang w:val="zh-TW"/>
                              </w:rPr>
                              <w:t xml:space="preserve">指導老師 </w:t>
                            </w:r>
                            <w:r>
                              <w:rPr>
                                <w:rFonts w:ascii="華康細圓體(P)" w:eastAsia="華康細圓體(P)"/>
                                <w:lang w:val="zh-TW"/>
                              </w:rPr>
                              <w:t xml:space="preserve">:  </w:t>
                            </w:r>
                            <w:r>
                              <w:rPr>
                                <w:rFonts w:ascii="華康細圓體(P)" w:eastAsia="華康細圓體(P)" w:hint="eastAsia"/>
                                <w:lang w:val="zh-TW"/>
                              </w:rPr>
                              <w:t>曹輝雄</w:t>
                            </w:r>
                            <w:r>
                              <w:rPr>
                                <w:rFonts w:ascii="華康細圓體(P)" w:eastAsia="華康細圓體(P)"/>
                                <w:lang w:val="zh-TW"/>
                              </w:rPr>
                              <w:t xml:space="preserve"> 老師</w:t>
                            </w:r>
                          </w:p>
                          <w:p w:rsidR="006A5AED" w:rsidRPr="00C76300" w:rsidRDefault="007D63C1" w:rsidP="007A149D">
                            <w:pPr>
                              <w:pStyle w:val="af5"/>
                              <w:spacing w:line="276" w:lineRule="auto"/>
                              <w:ind w:leftChars="-250" w:left="-550" w:firstLineChars="1600" w:firstLine="3520"/>
                            </w:pPr>
                            <w:r w:rsidRPr="007A149D">
                              <w:rPr>
                                <w:rFonts w:ascii="華康細圓體(P)" w:eastAsia="華康細圓體(P)" w:hint="eastAsia"/>
                                <w:lang w:val="zh-TW"/>
                              </w:rPr>
                              <w:t>組</w:t>
                            </w:r>
                            <w:r w:rsidR="00A2230A" w:rsidRPr="007A149D">
                              <w:rPr>
                                <w:rFonts w:ascii="華康細圓體(P)" w:eastAsia="華康細圓體(P)" w:hint="eastAsia"/>
                                <w:lang w:val="zh-TW"/>
                              </w:rPr>
                              <w:t>員名單</w:t>
                            </w:r>
                            <w:r w:rsidR="007A149D">
                              <w:rPr>
                                <w:rFonts w:hint="eastAsia"/>
                                <w:lang w:val="zh-TW"/>
                              </w:rPr>
                              <w:t>：</w:t>
                            </w:r>
                            <w:r w:rsidR="00455AB0" w:rsidRPr="00C76300">
                              <w:rPr>
                                <w:lang w:val="zh-TW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華康細圓體(P)" w:eastAsia="華康細圓體(P)" w:hint="eastAsia"/>
                                </w:rPr>
                                <w:id w:val="1022278121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A149D">
                                  <w:rPr>
                                    <w:rFonts w:ascii="華康細圓體(P)" w:eastAsia="華康細圓體(P)"/>
                                  </w:rPr>
                                  <w:t>B10001234</w:t>
                                </w:r>
                                <w:r w:rsidR="00C86AA1" w:rsidRPr="007A149D">
                                  <w:rPr>
                                    <w:rFonts w:ascii="華康細圓體(P)" w:eastAsia="華康細圓體(P)" w:hint="eastAsia"/>
                                  </w:rPr>
                                  <w:t>陳俊廷</w:t>
                                </w:r>
                              </w:sdtContent>
                            </w:sdt>
                          </w:p>
                          <w:p w:rsidR="00C86AA1" w:rsidRPr="00C76300" w:rsidRDefault="00C86AA1" w:rsidP="007A149D">
                            <w:pPr>
                              <w:pStyle w:val="af5"/>
                              <w:spacing w:line="276" w:lineRule="auto"/>
                              <w:ind w:firstLineChars="2050" w:firstLine="4510"/>
                            </w:pPr>
                            <w:r w:rsidRPr="00C76300">
                              <w:rPr>
                                <w:rFonts w:hint="eastAsia"/>
                              </w:rPr>
                              <w:t>+++</w:t>
                            </w:r>
                          </w:p>
                          <w:p w:rsidR="007D63C1" w:rsidRDefault="007D63C1"/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B59E" id="矩形 618" o:spid="_x0000_s1026" style="position:absolute;margin-left:.25pt;margin-top:249.5pt;width:468pt;height:215.1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" o:allowincell="f" filled="f" stroked="f" strokeweight=".25pt">
                <v:textbox inset=",18pt,,18pt">
                  <w:txbxContent>
                    <w:p w:rsidR="006A5AED" w:rsidRPr="007A149D" w:rsidRDefault="00827EB6" w:rsidP="00C86AA1">
                      <w:pPr>
                        <w:pStyle w:val="af5"/>
                        <w:spacing w:line="276" w:lineRule="auto"/>
                        <w:suppressOverlap/>
                        <w:jc w:val="center"/>
                        <w:rPr>
                          <w:rFonts w:ascii="華康細圓體(P)" w:eastAsia="華康細圓體(P)" w:hint="eastAsia"/>
                          <w:bCs/>
                          <w:caps/>
                          <w:color w:val="D34817" w:themeColor="accent1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華康細圓體(P)" w:eastAsia="華康細圓體(P)" w:hint="eastAsia"/>
                            <w:bCs/>
                            <w:caps/>
                            <w:color w:val="D34817" w:themeColor="accent1"/>
                            <w:sz w:val="72"/>
                            <w:szCs w:val="40"/>
                          </w:rPr>
                          <w:id w:val="177869028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A149D" w:rsidRPr="007A149D">
                            <w:rPr>
                              <w:rFonts w:ascii="華康細圓體(P)" w:eastAsia="華康細圓體(P)" w:hint="eastAsia"/>
                              <w:bCs/>
                              <w:caps/>
                              <w:color w:val="D34817" w:themeColor="accent1"/>
                              <w:sz w:val="72"/>
                              <w:szCs w:val="40"/>
                            </w:rPr>
                            <w:t>好棒咖啡</w:t>
                          </w:r>
                        </w:sdtContent>
                      </w:sdt>
                    </w:p>
                    <w:p w:rsidR="007A149D" w:rsidRDefault="007A149D" w:rsidP="007A149D">
                      <w:pPr>
                        <w:pStyle w:val="af5"/>
                        <w:spacing w:line="276" w:lineRule="auto"/>
                        <w:ind w:leftChars="-250" w:left="-550" w:firstLineChars="1600" w:firstLine="3520"/>
                        <w:rPr>
                          <w:rFonts w:ascii="華康細圓體(P)" w:eastAsia="華康細圓體(P)" w:hint="eastAsia"/>
                          <w:lang w:val="zh-TW"/>
                        </w:rPr>
                      </w:pPr>
                      <w:r>
                        <w:rPr>
                          <w:rFonts w:ascii="華康細圓體(P)" w:eastAsia="華康細圓體(P)" w:hint="eastAsia"/>
                          <w:lang w:val="zh-TW"/>
                        </w:rPr>
                        <w:t xml:space="preserve">指導老師 </w:t>
                      </w:r>
                      <w:r>
                        <w:rPr>
                          <w:rFonts w:ascii="華康細圓體(P)" w:eastAsia="華康細圓體(P)"/>
                          <w:lang w:val="zh-TW"/>
                        </w:rPr>
                        <w:t xml:space="preserve">:  </w:t>
                      </w:r>
                      <w:r>
                        <w:rPr>
                          <w:rFonts w:ascii="華康細圓體(P)" w:eastAsia="華康細圓體(P)" w:hint="eastAsia"/>
                          <w:lang w:val="zh-TW"/>
                        </w:rPr>
                        <w:t>曹輝雄</w:t>
                      </w:r>
                      <w:r>
                        <w:rPr>
                          <w:rFonts w:ascii="華康細圓體(P)" w:eastAsia="華康細圓體(P)"/>
                          <w:lang w:val="zh-TW"/>
                        </w:rPr>
                        <w:t xml:space="preserve"> 老師</w:t>
                      </w:r>
                    </w:p>
                    <w:p w:rsidR="006A5AED" w:rsidRPr="00C76300" w:rsidRDefault="007D63C1" w:rsidP="007A149D">
                      <w:pPr>
                        <w:pStyle w:val="af5"/>
                        <w:spacing w:line="276" w:lineRule="auto"/>
                        <w:ind w:leftChars="-250" w:left="-550" w:firstLineChars="1600" w:firstLine="3520"/>
                      </w:pPr>
                      <w:r w:rsidRPr="007A149D">
                        <w:rPr>
                          <w:rFonts w:ascii="華康細圓體(P)" w:eastAsia="華康細圓體(P)" w:hint="eastAsia"/>
                          <w:lang w:val="zh-TW"/>
                        </w:rPr>
                        <w:t>組</w:t>
                      </w:r>
                      <w:r w:rsidR="00A2230A" w:rsidRPr="007A149D">
                        <w:rPr>
                          <w:rFonts w:ascii="華康細圓體(P)" w:eastAsia="華康細圓體(P)" w:hint="eastAsia"/>
                          <w:lang w:val="zh-TW"/>
                        </w:rPr>
                        <w:t>員名單</w:t>
                      </w:r>
                      <w:r w:rsidR="007A149D">
                        <w:rPr>
                          <w:rFonts w:hint="eastAsia"/>
                          <w:lang w:val="zh-TW"/>
                        </w:rPr>
                        <w:t>：</w:t>
                      </w:r>
                      <w:r w:rsidR="00455AB0" w:rsidRPr="00C76300">
                        <w:rPr>
                          <w:lang w:val="zh-TW"/>
                        </w:rPr>
                        <w:t xml:space="preserve"> </w:t>
                      </w:r>
                      <w:sdt>
                        <w:sdtPr>
                          <w:rPr>
                            <w:rFonts w:ascii="華康細圓體(P)" w:eastAsia="華康細圓體(P)" w:hint="eastAsia"/>
                          </w:rPr>
                          <w:id w:val="102227812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7A149D">
                            <w:rPr>
                              <w:rFonts w:ascii="華康細圓體(P)" w:eastAsia="華康細圓體(P)"/>
                            </w:rPr>
                            <w:t>B10001234</w:t>
                          </w:r>
                          <w:r w:rsidR="00C86AA1" w:rsidRPr="007A149D">
                            <w:rPr>
                              <w:rFonts w:ascii="華康細圓體(P)" w:eastAsia="華康細圓體(P)" w:hint="eastAsia"/>
                            </w:rPr>
                            <w:t>陳俊廷</w:t>
                          </w:r>
                        </w:sdtContent>
                      </w:sdt>
                    </w:p>
                    <w:p w:rsidR="00C86AA1" w:rsidRPr="00C76300" w:rsidRDefault="00C86AA1" w:rsidP="007A149D">
                      <w:pPr>
                        <w:pStyle w:val="af5"/>
                        <w:spacing w:line="276" w:lineRule="auto"/>
                        <w:ind w:firstLineChars="2050" w:firstLine="4510"/>
                      </w:pPr>
                      <w:r w:rsidRPr="00C76300">
                        <w:rPr>
                          <w:rFonts w:hint="eastAsia"/>
                        </w:rPr>
                        <w:t>+++</w:t>
                      </w:r>
                    </w:p>
                    <w:p w:rsidR="007D63C1" w:rsidRDefault="007D63C1"/>
                  </w:txbxContent>
                </v:textbox>
                <w10:wrap anchorx="margin" anchory="margin"/>
              </v:rect>
            </w:pict>
          </mc:Fallback>
        </mc:AlternateContent>
      </w:r>
      <w:r w:rsidRPr="00C763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3DA3B9" wp14:editId="60BEB00B">
                <wp:simplePos x="0" y="0"/>
                <wp:positionH relativeFrom="page">
                  <wp:align>center</wp:align>
                </wp:positionH>
                <wp:positionV relativeFrom="page">
                  <wp:posOffset>1601295</wp:posOffset>
                </wp:positionV>
                <wp:extent cx="7125970" cy="3624449"/>
                <wp:effectExtent l="0" t="0" r="0" b="0"/>
                <wp:wrapNone/>
                <wp:docPr id="15" name="矩形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3624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9"/>
                            </w:tblGrid>
                            <w:tr w:rsidR="002D56BE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6A5AED" w:rsidRDefault="006A5AED">
                                  <w:pPr>
                                    <w:pStyle w:val="a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D56BE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6A5AED" w:rsidRDefault="00915A26" w:rsidP="00A2230A">
                                  <w:pPr>
                                    <w:pStyle w:val="af5"/>
                                    <w:ind w:firstLineChars="550" w:firstLine="3960"/>
                                    <w:suppressOverlap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華康中圓體" w:eastAsia="華康中圓體" w:hAnsiTheme="majorHAnsi" w:cstheme="majorBidi" w:hint="eastAsia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-61937294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2230A" w:rsidRPr="00A2230A">
                                        <w:rPr>
                                          <w:rFonts w:ascii="華康中圓體" w:eastAsia="華康中圓體" w:hAnsiTheme="majorHAnsi" w:cstheme="majorBidi" w:hint="eastAsia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餐旅實務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D56BE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6A5AED" w:rsidRDefault="006A5AED">
                                  <w:pPr>
                                    <w:pStyle w:val="af5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D56BE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6A5AED" w:rsidRDefault="00915A26" w:rsidP="00A2230A">
                                  <w:pPr>
                                    <w:pStyle w:val="af5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華康中圓體" w:eastAsia="華康中圓體" w:hint="eastAsia"/>
                                        <w:sz w:val="40"/>
                                        <w:szCs w:val="40"/>
                                      </w:rPr>
                                      <w:id w:val="1318376273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F0EA9">
                                        <w:rPr>
                                          <w:rFonts w:ascii="華康中圓體" w:eastAsia="華康中圓體" w:hint="eastAsia"/>
                                          <w:sz w:val="40"/>
                                          <w:szCs w:val="40"/>
                                        </w:rPr>
                                        <w:t>1</w:t>
                                      </w:r>
                                      <w:r w:rsidR="006F0EA9">
                                        <w:rPr>
                                          <w:rFonts w:ascii="華康中圓體" w:eastAsia="華康中圓體"/>
                                          <w:sz w:val="40"/>
                                          <w:szCs w:val="40"/>
                                        </w:rPr>
                                        <w:t>09學年度</w:t>
                                      </w:r>
                                      <w:r w:rsidR="00C86AA1">
                                        <w:rPr>
                                          <w:rFonts w:ascii="華康中圓體" w:eastAsia="華康中圓體" w:hint="eastAsia"/>
                                          <w:sz w:val="40"/>
                                          <w:szCs w:val="40"/>
                                        </w:rPr>
                                        <w:t>期末成果報告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6A5AED" w:rsidRPr="00C86AA1" w:rsidRDefault="006A5A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A3B9" id="矩形 619" o:spid="_x0000_s1027" style="position:absolute;margin-left:0;margin-top:126.1pt;width:561.1pt;height:285.4pt;z-index:251661312;visibility:visible;mso-wrap-style:square;mso-width-percent:917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9"/>
                      </w:tblGrid>
                      <w:tr w:rsidR="002D56B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A5AED" w:rsidRDefault="006A5AED">
                            <w:pPr>
                              <w:pStyle w:val="a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D56BE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6A5AED" w:rsidRDefault="00915A26" w:rsidP="00A2230A">
                            <w:pPr>
                              <w:pStyle w:val="af5"/>
                              <w:ind w:firstLineChars="550" w:firstLine="3960"/>
                              <w:suppressOverlap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華康中圓體" w:eastAsia="華康中圓體" w:hAnsiTheme="majorHAnsi" w:cstheme="majorBidi" w:hint="eastAsia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-61937294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230A" w:rsidRPr="00A2230A">
                                  <w:rPr>
                                    <w:rFonts w:ascii="華康中圓體" w:eastAsia="華康中圓體" w:hAnsiTheme="majorHAnsi" w:cstheme="majorBidi" w:hint="eastAs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餐旅實務</w:t>
                                </w:r>
                              </w:sdtContent>
                            </w:sdt>
                          </w:p>
                        </w:tc>
                      </w:tr>
                      <w:tr w:rsidR="002D56B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A5AED" w:rsidRDefault="006A5AED">
                            <w:pPr>
                              <w:pStyle w:val="af5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D56BE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6A5AED" w:rsidRDefault="00915A26" w:rsidP="00A2230A">
                            <w:pPr>
                              <w:pStyle w:val="af5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華康中圓體" w:eastAsia="華康中圓體" w:hint="eastAsia"/>
                                  <w:sz w:val="40"/>
                                  <w:szCs w:val="40"/>
                                </w:rPr>
                                <w:id w:val="1318376273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F0EA9">
                                  <w:rPr>
                                    <w:rFonts w:ascii="華康中圓體" w:eastAsia="華康中圓體" w:hint="eastAsia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6F0EA9">
                                  <w:rPr>
                                    <w:rFonts w:ascii="華康中圓體" w:eastAsia="華康中圓體"/>
                                    <w:sz w:val="40"/>
                                    <w:szCs w:val="40"/>
                                  </w:rPr>
                                  <w:t>09學年度</w:t>
                                </w:r>
                                <w:r w:rsidR="00C86AA1">
                                  <w:rPr>
                                    <w:rFonts w:ascii="華康中圓體" w:eastAsia="華康中圓體" w:hint="eastAsia"/>
                                    <w:sz w:val="40"/>
                                    <w:szCs w:val="40"/>
                                  </w:rPr>
                                  <w:t>期末成果報告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A5AED" w:rsidRPr="00C86AA1" w:rsidRDefault="006A5AED"/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rPr>
            <w:rFonts w:ascii="標楷體" w:eastAsia="標楷體" w:hAnsi="標楷體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="00455AB0" w:rsidRPr="00C76300">
            <w:rPr>
              <w:rFonts w:ascii="標楷體" w:eastAsia="標楷體" w:hAnsi="標楷體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BF7E2F4" wp14:editId="4FCA870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快取圖案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12C7D1CA" id="快取圖案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455AB0" w:rsidRPr="00C76300">
            <w:rPr>
              <w:rFonts w:ascii="標楷體" w:eastAsia="標楷體" w:hAnsi="標楷體"/>
            </w:rPr>
            <w:br w:type="page"/>
          </w:r>
        </w:sdtContent>
      </w:sdt>
    </w:p>
    <w:p w:rsidR="006A5AED" w:rsidRPr="00C76300" w:rsidRDefault="00915A26">
      <w:pPr>
        <w:pStyle w:val="a4"/>
        <w:rPr>
          <w:rFonts w:ascii="標楷體" w:eastAsia="標楷體" w:hAnsi="標楷體"/>
          <w:smallCaps w:val="0"/>
        </w:rPr>
      </w:pPr>
      <w:sdt>
        <w:sdtPr>
          <w:rPr>
            <w:rFonts w:ascii="標楷體" w:eastAsia="標楷體" w:hAnsi="標楷體"/>
            <w:smallCaps w:val="0"/>
          </w:rPr>
          <w:alias w:val="標題"/>
          <w:tag w:val="標題"/>
          <w:id w:val="11808329"/>
          <w:placeholder>
            <w:docPart w:val="298FAB079F3B4B84A46F67E105033D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2230A" w:rsidRPr="00C76300">
            <w:rPr>
              <w:rFonts w:ascii="標楷體" w:eastAsia="標楷體" w:hAnsi="標楷體" w:hint="eastAsia"/>
              <w:smallCaps w:val="0"/>
            </w:rPr>
            <w:t>餐旅實務</w:t>
          </w:r>
        </w:sdtContent>
      </w:sdt>
    </w:p>
    <w:p w:rsidR="006A5AED" w:rsidRPr="00C76300" w:rsidRDefault="00915A26">
      <w:pPr>
        <w:pStyle w:val="a6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alias w:val="副標題"/>
          <w:tag w:val="副標題"/>
          <w:id w:val="11808339"/>
          <w:placeholder>
            <w:docPart w:val="851661D29FF949808ED857A276231742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6F0EA9">
            <w:rPr>
              <w:rFonts w:ascii="標楷體" w:eastAsia="標楷體" w:hAnsi="標楷體" w:hint="eastAsia"/>
            </w:rPr>
            <w:t>109學年度期末成果報告</w:t>
          </w:r>
        </w:sdtContent>
      </w:sdt>
    </w:p>
    <w:p w:rsidR="00C86AA1" w:rsidRPr="00C76300" w:rsidRDefault="00C86AA1" w:rsidP="00C86AA1">
      <w:pPr>
        <w:rPr>
          <w:rFonts w:ascii="標楷體" w:eastAsia="標楷體" w:hAnsi="標楷體"/>
        </w:rPr>
      </w:pPr>
    </w:p>
    <w:p w:rsidR="00C86AA1" w:rsidRPr="00C76300" w:rsidRDefault="007D63C1" w:rsidP="007D63C1">
      <w:pPr>
        <w:ind w:leftChars="257" w:left="565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>
        <w:rPr>
          <w:rFonts w:ascii="標楷體" w:eastAsia="標楷體" w:hAnsi="標楷體" w:hint="eastAsia"/>
          <w:b/>
          <w:sz w:val="24"/>
          <w:szCs w:val="24"/>
        </w:rPr>
        <w:sym w:font="Wingdings" w:char="F06E"/>
      </w:r>
      <w:r w:rsidR="00C86AA1" w:rsidRPr="00C76300">
        <w:rPr>
          <w:rFonts w:ascii="標楷體" w:eastAsia="標楷體" w:hAnsi="標楷體" w:hint="eastAsia"/>
          <w:b/>
          <w:sz w:val="24"/>
          <w:szCs w:val="24"/>
        </w:rPr>
        <w:t>目  錄</w:t>
      </w:r>
    </w:p>
    <w:p w:rsidR="00C86AA1" w:rsidRPr="00C76300" w:rsidRDefault="00C86AA1" w:rsidP="007D63C1">
      <w:pPr>
        <w:ind w:leftChars="257" w:left="565"/>
        <w:rPr>
          <w:rFonts w:ascii="標楷體" w:eastAsia="標楷體" w:hAnsi="標楷體"/>
          <w:sz w:val="24"/>
          <w:szCs w:val="24"/>
        </w:rPr>
      </w:pPr>
      <w:r w:rsidRPr="00C76300">
        <w:rPr>
          <w:rFonts w:ascii="標楷體" w:eastAsia="標楷體" w:hAnsi="標楷體" w:hint="eastAsia"/>
          <w:sz w:val="24"/>
          <w:szCs w:val="24"/>
        </w:rPr>
        <w:t xml:space="preserve">    </w:t>
      </w:r>
    </w:p>
    <w:p w:rsidR="00C86AA1" w:rsidRPr="00C76300" w:rsidRDefault="00C86AA1" w:rsidP="007D63C1">
      <w:pPr>
        <w:pStyle w:val="afd"/>
        <w:numPr>
          <w:ilvl w:val="0"/>
          <w:numId w:val="11"/>
        </w:numPr>
        <w:ind w:leftChars="257" w:left="1132" w:hanging="567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實習小組簡介</w:t>
      </w:r>
    </w:p>
    <w:p w:rsidR="00C86AA1" w:rsidRPr="00C76300" w:rsidRDefault="00C86AA1" w:rsidP="00EA6E3D">
      <w:pPr>
        <w:pStyle w:val="afd"/>
        <w:numPr>
          <w:ilvl w:val="0"/>
          <w:numId w:val="12"/>
        </w:numPr>
        <w:ind w:leftChars="387" w:left="1045" w:hanging="19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實習內容</w:t>
      </w:r>
    </w:p>
    <w:p w:rsidR="00C86AA1" w:rsidRPr="00C76300" w:rsidRDefault="00C86AA1" w:rsidP="00EA6E3D">
      <w:pPr>
        <w:pStyle w:val="afd"/>
        <w:numPr>
          <w:ilvl w:val="0"/>
          <w:numId w:val="12"/>
        </w:numPr>
        <w:ind w:leftChars="387" w:left="1045" w:hanging="19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任務分配</w:t>
      </w:r>
    </w:p>
    <w:p w:rsidR="00C86AA1" w:rsidRPr="00C76300" w:rsidRDefault="00C86AA1" w:rsidP="007D63C1">
      <w:pPr>
        <w:pStyle w:val="afd"/>
        <w:ind w:leftChars="257" w:left="565"/>
        <w:rPr>
          <w:rFonts w:ascii="標楷體" w:hAnsi="標楷體"/>
          <w:szCs w:val="24"/>
        </w:rPr>
      </w:pPr>
    </w:p>
    <w:p w:rsidR="00C86AA1" w:rsidRPr="00D21CE5" w:rsidRDefault="00C86AA1" w:rsidP="00D21CE5">
      <w:pPr>
        <w:pStyle w:val="afd"/>
        <w:numPr>
          <w:ilvl w:val="0"/>
          <w:numId w:val="11"/>
        </w:numPr>
        <w:ind w:leftChars="257" w:left="1132" w:hanging="567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籌備與規劃</w:t>
      </w:r>
    </w:p>
    <w:p w:rsidR="00EA6E3D" w:rsidRDefault="00C86AA1" w:rsidP="00EA6E3D">
      <w:pPr>
        <w:pStyle w:val="afd"/>
        <w:numPr>
          <w:ilvl w:val="0"/>
          <w:numId w:val="13"/>
        </w:numPr>
        <w:ind w:leftChars="387" w:left="1045" w:hanging="19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小組籌備會議紀錄</w:t>
      </w:r>
    </w:p>
    <w:p w:rsidR="00C86AA1" w:rsidRPr="00D21CE5" w:rsidRDefault="00C86AA1" w:rsidP="00D21CE5">
      <w:pPr>
        <w:pStyle w:val="afd"/>
        <w:numPr>
          <w:ilvl w:val="0"/>
          <w:numId w:val="13"/>
        </w:numPr>
        <w:ind w:leftChars="387" w:left="1045" w:hanging="194"/>
        <w:rPr>
          <w:rFonts w:ascii="標楷體" w:hAnsi="標楷體"/>
          <w:szCs w:val="24"/>
        </w:rPr>
      </w:pPr>
      <w:r w:rsidRPr="00EA6E3D">
        <w:rPr>
          <w:rFonts w:ascii="標楷體" w:hAnsi="標楷體" w:hint="eastAsia"/>
          <w:szCs w:val="24"/>
        </w:rPr>
        <w:t>試行過程與結果</w:t>
      </w:r>
    </w:p>
    <w:p w:rsidR="00C86AA1" w:rsidRPr="00C76300" w:rsidRDefault="00C86AA1" w:rsidP="007D63C1">
      <w:pPr>
        <w:ind w:leftChars="257" w:left="565"/>
        <w:rPr>
          <w:rFonts w:ascii="標楷體" w:eastAsia="標楷體" w:hAnsi="標楷體"/>
          <w:sz w:val="24"/>
          <w:szCs w:val="24"/>
        </w:rPr>
      </w:pPr>
    </w:p>
    <w:p w:rsidR="00C86AA1" w:rsidRPr="00C76300" w:rsidRDefault="00C86AA1" w:rsidP="007D63C1">
      <w:pPr>
        <w:pStyle w:val="afd"/>
        <w:numPr>
          <w:ilvl w:val="0"/>
          <w:numId w:val="11"/>
        </w:numPr>
        <w:ind w:leftChars="257" w:left="1132" w:hanging="567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實習內容與標準作業流程</w:t>
      </w:r>
    </w:p>
    <w:p w:rsidR="00EA6E3D" w:rsidRDefault="00C86AA1" w:rsidP="00EA6E3D">
      <w:pPr>
        <w:pStyle w:val="afd"/>
        <w:numPr>
          <w:ilvl w:val="0"/>
          <w:numId w:val="14"/>
        </w:numPr>
        <w:tabs>
          <w:tab w:val="left" w:pos="851"/>
        </w:tabs>
        <w:ind w:leftChars="387" w:left="1045" w:hanging="19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前置作業與說明(示意圖與照片)</w:t>
      </w:r>
    </w:p>
    <w:p w:rsidR="00C86AA1" w:rsidRPr="00EA6E3D" w:rsidRDefault="00C86AA1" w:rsidP="00EA6E3D">
      <w:pPr>
        <w:pStyle w:val="afd"/>
        <w:numPr>
          <w:ilvl w:val="0"/>
          <w:numId w:val="14"/>
        </w:numPr>
        <w:tabs>
          <w:tab w:val="left" w:pos="851"/>
        </w:tabs>
        <w:ind w:leftChars="387" w:left="1045" w:hanging="194"/>
        <w:rPr>
          <w:rFonts w:ascii="標楷體" w:hAnsi="標楷體"/>
          <w:szCs w:val="24"/>
        </w:rPr>
      </w:pPr>
      <w:r w:rsidRPr="00EA6E3D">
        <w:rPr>
          <w:rFonts w:ascii="標楷體" w:hAnsi="標楷體" w:hint="eastAsia"/>
          <w:szCs w:val="24"/>
        </w:rPr>
        <w:t>執行步驟與說明(示意圖與照片)</w:t>
      </w:r>
    </w:p>
    <w:p w:rsidR="00C86AA1" w:rsidRPr="00C76300" w:rsidRDefault="00C86AA1" w:rsidP="007D63C1">
      <w:pPr>
        <w:ind w:leftChars="257" w:left="565"/>
        <w:rPr>
          <w:rFonts w:ascii="標楷體" w:eastAsia="標楷體" w:hAnsi="標楷體"/>
          <w:sz w:val="24"/>
          <w:szCs w:val="24"/>
        </w:rPr>
      </w:pPr>
    </w:p>
    <w:p w:rsidR="00C86AA1" w:rsidRPr="00C76300" w:rsidRDefault="00C86AA1" w:rsidP="007D63C1">
      <w:pPr>
        <w:pStyle w:val="afd"/>
        <w:numPr>
          <w:ilvl w:val="0"/>
          <w:numId w:val="11"/>
        </w:numPr>
        <w:ind w:leftChars="257" w:left="1132" w:hanging="567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營運績效</w:t>
      </w:r>
    </w:p>
    <w:p w:rsidR="00EA6E3D" w:rsidRDefault="00C86AA1" w:rsidP="00EA6E3D">
      <w:pPr>
        <w:pStyle w:val="afd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Chars="387" w:left="990" w:hanging="139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銷售業績</w:t>
      </w:r>
    </w:p>
    <w:p w:rsidR="00C86AA1" w:rsidRPr="00EA6E3D" w:rsidRDefault="00C86AA1" w:rsidP="00EA6E3D">
      <w:pPr>
        <w:pStyle w:val="afd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Chars="387" w:left="990" w:hanging="139"/>
        <w:rPr>
          <w:rFonts w:ascii="標楷體" w:hAnsi="標楷體"/>
          <w:szCs w:val="24"/>
        </w:rPr>
      </w:pPr>
      <w:r w:rsidRPr="00EA6E3D">
        <w:rPr>
          <w:rFonts w:ascii="標楷體" w:hAnsi="標楷體" w:hint="eastAsia"/>
          <w:szCs w:val="24"/>
        </w:rPr>
        <w:t>盈餘說明</w:t>
      </w:r>
    </w:p>
    <w:p w:rsidR="00C86AA1" w:rsidRPr="00C76300" w:rsidRDefault="00C86AA1" w:rsidP="007D63C1">
      <w:pPr>
        <w:pStyle w:val="afd"/>
        <w:tabs>
          <w:tab w:val="left" w:pos="567"/>
          <w:tab w:val="left" w:pos="709"/>
        </w:tabs>
        <w:ind w:leftChars="257" w:left="565"/>
        <w:rPr>
          <w:rFonts w:ascii="標楷體" w:hAnsi="標楷體"/>
          <w:szCs w:val="24"/>
        </w:rPr>
      </w:pPr>
    </w:p>
    <w:p w:rsidR="00C86AA1" w:rsidRPr="00C76300" w:rsidRDefault="00C86AA1" w:rsidP="007D63C1">
      <w:pPr>
        <w:pStyle w:val="afd"/>
        <w:numPr>
          <w:ilvl w:val="0"/>
          <w:numId w:val="11"/>
        </w:numPr>
        <w:ind w:leftChars="257" w:left="1132" w:hanging="567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檢討與建議</w:t>
      </w:r>
    </w:p>
    <w:p w:rsidR="00EA6E3D" w:rsidRDefault="00C86AA1" w:rsidP="00EA6E3D">
      <w:pPr>
        <w:pStyle w:val="afd"/>
        <w:numPr>
          <w:ilvl w:val="0"/>
          <w:numId w:val="16"/>
        </w:numPr>
        <w:ind w:leftChars="387" w:left="1045" w:hanging="19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檢討反思</w:t>
      </w:r>
    </w:p>
    <w:p w:rsidR="00EA6E3D" w:rsidRDefault="00C86AA1" w:rsidP="00EA6E3D">
      <w:pPr>
        <w:pStyle w:val="afd"/>
        <w:numPr>
          <w:ilvl w:val="0"/>
          <w:numId w:val="16"/>
        </w:numPr>
        <w:ind w:leftChars="387" w:left="1045" w:hanging="194"/>
        <w:rPr>
          <w:rFonts w:ascii="標楷體" w:hAnsi="標楷體"/>
          <w:szCs w:val="24"/>
        </w:rPr>
      </w:pPr>
      <w:r w:rsidRPr="00EA6E3D">
        <w:rPr>
          <w:rFonts w:ascii="標楷體" w:hAnsi="標楷體" w:hint="eastAsia"/>
          <w:szCs w:val="24"/>
        </w:rPr>
        <w:t>營運建議</w:t>
      </w:r>
    </w:p>
    <w:p w:rsidR="00C86AA1" w:rsidRPr="00EA6E3D" w:rsidRDefault="00C86AA1" w:rsidP="007A149D">
      <w:pPr>
        <w:pStyle w:val="afd"/>
        <w:ind w:leftChars="0" w:left="1045"/>
        <w:rPr>
          <w:rFonts w:ascii="標楷體" w:hAnsi="標楷體"/>
          <w:szCs w:val="24"/>
        </w:rPr>
      </w:pPr>
    </w:p>
    <w:p w:rsidR="00C86AA1" w:rsidRPr="00C76300" w:rsidRDefault="00C86AA1" w:rsidP="007D63C1">
      <w:pPr>
        <w:ind w:leftChars="257" w:left="565"/>
        <w:rPr>
          <w:rFonts w:ascii="標楷體" w:eastAsia="標楷體" w:hAnsi="標楷體"/>
          <w:sz w:val="24"/>
          <w:szCs w:val="24"/>
        </w:rPr>
      </w:pPr>
    </w:p>
    <w:p w:rsidR="00C86AA1" w:rsidRPr="00C76300" w:rsidRDefault="00C86AA1" w:rsidP="00001C25">
      <w:pPr>
        <w:pStyle w:val="afd"/>
        <w:numPr>
          <w:ilvl w:val="0"/>
          <w:numId w:val="17"/>
        </w:numPr>
        <w:tabs>
          <w:tab w:val="left" w:pos="1276"/>
        </w:tabs>
        <w:ind w:leftChars="0" w:left="1134"/>
        <w:rPr>
          <w:rFonts w:ascii="標楷體" w:hAnsi="標楷體"/>
          <w:szCs w:val="24"/>
        </w:rPr>
      </w:pPr>
      <w:r w:rsidRPr="00C76300">
        <w:rPr>
          <w:rFonts w:ascii="標楷體" w:hAnsi="標楷體" w:hint="eastAsia"/>
          <w:szCs w:val="24"/>
        </w:rPr>
        <w:t>附件</w:t>
      </w:r>
      <w:r w:rsidR="00001C25" w:rsidRPr="00C76300">
        <w:rPr>
          <w:rFonts w:ascii="標楷體" w:hAnsi="標楷體" w:hint="eastAsia"/>
          <w:szCs w:val="24"/>
        </w:rPr>
        <w:t>(實習期間照片)</w:t>
      </w:r>
    </w:p>
    <w:p w:rsidR="00C86AA1" w:rsidRPr="00C76300" w:rsidRDefault="00C86AA1" w:rsidP="007D63C1">
      <w:pPr>
        <w:ind w:leftChars="257" w:left="565"/>
        <w:rPr>
          <w:rFonts w:ascii="標楷體" w:eastAsia="標楷體" w:hAnsi="標楷體"/>
          <w:sz w:val="24"/>
          <w:szCs w:val="24"/>
        </w:rPr>
      </w:pPr>
      <w:r w:rsidRPr="00C76300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86AA1" w:rsidRPr="00C76300" w:rsidRDefault="00C86AA1" w:rsidP="00C86AA1">
      <w:pPr>
        <w:rPr>
          <w:rFonts w:ascii="標楷體" w:eastAsia="標楷體" w:hAnsi="標楷體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2214"/>
      </w:tblGrid>
      <w:tr w:rsidR="00C86AA1" w:rsidRPr="00C76300" w:rsidTr="002D4155">
        <w:trPr>
          <w:trHeight w:hRule="exact" w:val="831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C86AA1" w:rsidRPr="00C76300" w:rsidRDefault="00C86AA1" w:rsidP="002D4155">
            <w:pPr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C86AA1" w:rsidRPr="00C76300" w:rsidRDefault="00C86AA1" w:rsidP="002D4155">
            <w:pPr>
              <w:spacing w:line="200" w:lineRule="exact"/>
              <w:rPr>
                <w:rFonts w:ascii="標楷體" w:eastAsia="標楷體" w:hAnsi="標楷體"/>
                <w:sz w:val="20"/>
                <w:lang w:eastAsia="en-US"/>
              </w:rPr>
            </w:pPr>
          </w:p>
          <w:p w:rsidR="00C86AA1" w:rsidRPr="00C76300" w:rsidRDefault="00C86AA1" w:rsidP="002D4155">
            <w:pPr>
              <w:spacing w:before="2" w:line="220" w:lineRule="exact"/>
              <w:rPr>
                <w:rFonts w:ascii="標楷體" w:eastAsia="標楷體" w:hAnsi="標楷體"/>
                <w:lang w:eastAsia="en-US"/>
              </w:rPr>
            </w:pPr>
          </w:p>
          <w:p w:rsidR="00C86AA1" w:rsidRPr="00C76300" w:rsidRDefault="00C86AA1" w:rsidP="002D4155">
            <w:pPr>
              <w:ind w:right="20"/>
              <w:jc w:val="right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 w:rsidRPr="00C76300">
              <w:rPr>
                <w:rFonts w:ascii="標楷體" w:eastAsia="標楷體" w:hAnsi="標楷體"/>
                <w:w w:val="99"/>
                <w:sz w:val="28"/>
                <w:szCs w:val="28"/>
                <w:lang w:eastAsia="en-US"/>
              </w:rPr>
              <w:t>3</w:t>
            </w:r>
          </w:p>
        </w:tc>
      </w:tr>
    </w:tbl>
    <w:p w:rsidR="00C86AA1" w:rsidRDefault="00C86AA1" w:rsidP="00C86AA1">
      <w:pPr>
        <w:rPr>
          <w:rFonts w:ascii="標楷體" w:eastAsia="標楷體" w:hAnsi="標楷體"/>
        </w:rPr>
      </w:pPr>
    </w:p>
    <w:p w:rsidR="00D21CE5" w:rsidRDefault="00D21CE5" w:rsidP="00C86AA1">
      <w:pPr>
        <w:rPr>
          <w:rFonts w:ascii="標楷體" w:eastAsia="標楷體" w:hAnsi="標楷體"/>
        </w:rPr>
      </w:pPr>
    </w:p>
    <w:p w:rsidR="00D21CE5" w:rsidRPr="00C76300" w:rsidRDefault="00D21CE5" w:rsidP="00C86AA1">
      <w:pPr>
        <w:rPr>
          <w:rFonts w:ascii="標楷體" w:eastAsia="標楷體" w:hAnsi="標楷體"/>
        </w:rPr>
      </w:pPr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壹、</w:t>
      </w:r>
      <w:r w:rsidRPr="00C76300">
        <w:rPr>
          <w:rFonts w:ascii="標楷體" w:eastAsia="標楷體" w:hAnsi="標楷體" w:hint="eastAsia"/>
        </w:rPr>
        <w:tab/>
        <w:t>實習小組簡介</w:t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t>一、</w:t>
      </w:r>
      <w:r w:rsidRPr="00C76300">
        <w:rPr>
          <w:rFonts w:ascii="標楷體" w:eastAsia="標楷體" w:hAnsi="標楷體" w:hint="eastAsia"/>
        </w:rPr>
        <w:tab/>
        <w:t>實習內容</w:t>
      </w:r>
    </w:p>
    <w:p w:rsidR="00C86AA1" w:rsidRPr="00C76300" w:rsidRDefault="00C86AA1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  <w:bookmarkStart w:id="0" w:name="_GoBack"/>
      <w:bookmarkEnd w:id="0"/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二、</w:t>
      </w:r>
      <w:r w:rsidRPr="00C76300">
        <w:rPr>
          <w:rFonts w:ascii="標楷體" w:eastAsia="標楷體" w:hAnsi="標楷體" w:hint="eastAsia"/>
        </w:rPr>
        <w:tab/>
        <w:t>任務分配</w:t>
      </w: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C86AA1" w:rsidRPr="00C76300" w:rsidRDefault="00C86AA1" w:rsidP="00C86AA1">
      <w:pPr>
        <w:rPr>
          <w:rFonts w:ascii="標楷體" w:eastAsia="標楷體" w:hAnsi="標楷體"/>
        </w:rPr>
      </w:pPr>
    </w:p>
    <w:p w:rsidR="00C86AA1" w:rsidRPr="00C76300" w:rsidRDefault="00C86AA1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貳、籌備與規劃</w:t>
      </w:r>
    </w:p>
    <w:p w:rsidR="002D56BE" w:rsidRPr="00C76300" w:rsidRDefault="007A149D" w:rsidP="002D5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2D56BE" w:rsidRPr="00C76300">
        <w:rPr>
          <w:rFonts w:ascii="標楷體" w:eastAsia="標楷體" w:hAnsi="標楷體" w:hint="eastAsia"/>
        </w:rPr>
        <w:t>小組籌備會議紀錄</w:t>
      </w:r>
    </w:p>
    <w:p w:rsidR="00C86AA1" w:rsidRPr="00C76300" w:rsidRDefault="00C86AA1" w:rsidP="00C86AA1">
      <w:pPr>
        <w:rPr>
          <w:rFonts w:ascii="標楷體" w:eastAsia="標楷體" w:hAnsi="標楷體"/>
        </w:rPr>
      </w:pPr>
    </w:p>
    <w:p w:rsidR="00C86AA1" w:rsidRPr="00C76300" w:rsidRDefault="00C86AA1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7A149D" w:rsidP="002D56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</w:t>
      </w:r>
      <w:r w:rsidR="002D56BE" w:rsidRPr="00C76300">
        <w:rPr>
          <w:rFonts w:ascii="標楷體" w:eastAsia="標楷體" w:hAnsi="標楷體" w:hint="eastAsia"/>
        </w:rPr>
        <w:t>、</w:t>
      </w:r>
      <w:r w:rsidR="002D56BE" w:rsidRPr="00C76300">
        <w:rPr>
          <w:rFonts w:ascii="標楷體" w:eastAsia="標楷體" w:hAnsi="標楷體" w:hint="eastAsia"/>
        </w:rPr>
        <w:tab/>
        <w:t>試行過程與結果</w:t>
      </w:r>
    </w:p>
    <w:p w:rsidR="00C86AA1" w:rsidRPr="00C76300" w:rsidRDefault="00C86AA1" w:rsidP="00C86AA1">
      <w:pPr>
        <w:rPr>
          <w:rFonts w:ascii="標楷體" w:eastAsia="標楷體" w:hAnsi="標楷體"/>
        </w:rPr>
      </w:pPr>
    </w:p>
    <w:p w:rsidR="002D56BE" w:rsidRPr="00C76300" w:rsidRDefault="002D56BE" w:rsidP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參、</w:t>
      </w:r>
      <w:r w:rsidRPr="00C76300">
        <w:rPr>
          <w:rFonts w:ascii="標楷體" w:eastAsia="標楷體" w:hAnsi="標楷體" w:hint="eastAsia"/>
        </w:rPr>
        <w:tab/>
        <w:t>實習內容與標準作業流程</w:t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t>一、</w:t>
      </w:r>
      <w:r w:rsidRPr="00C76300">
        <w:rPr>
          <w:rFonts w:ascii="標楷體" w:eastAsia="標楷體" w:hAnsi="標楷體" w:hint="eastAsia"/>
        </w:rPr>
        <w:tab/>
        <w:t>前置作業與說明(示意圖與照片)</w:t>
      </w: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C86AA1" w:rsidRPr="00C76300" w:rsidRDefault="00C86AA1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二、</w:t>
      </w:r>
      <w:r w:rsidRPr="00C76300">
        <w:rPr>
          <w:rFonts w:ascii="標楷體" w:eastAsia="標楷體" w:hAnsi="標楷體" w:hint="eastAsia"/>
        </w:rPr>
        <w:tab/>
        <w:t>執行步驟與說明</w:t>
      </w:r>
      <w:r w:rsidR="00EE6187" w:rsidRPr="00C76300">
        <w:rPr>
          <w:rFonts w:ascii="標楷體" w:eastAsia="標楷體" w:hAnsi="標楷體" w:hint="eastAsia"/>
        </w:rPr>
        <w:t xml:space="preserve"> </w:t>
      </w:r>
      <w:r w:rsidRPr="00C76300">
        <w:rPr>
          <w:rFonts w:ascii="標楷體" w:eastAsia="標楷體" w:hAnsi="標楷體" w:hint="eastAsia"/>
        </w:rPr>
        <w:t>(</w:t>
      </w:r>
      <w:r w:rsidR="00EE6187" w:rsidRPr="00C76300">
        <w:rPr>
          <w:rFonts w:ascii="標楷體" w:eastAsia="標楷體" w:hAnsi="標楷體" w:hint="eastAsia"/>
        </w:rPr>
        <w:t>須含:</w:t>
      </w:r>
      <w:r w:rsidRPr="00C76300">
        <w:rPr>
          <w:rFonts w:ascii="標楷體" w:eastAsia="標楷體" w:hAnsi="標楷體" w:hint="eastAsia"/>
        </w:rPr>
        <w:t>示意圖與照片)</w:t>
      </w: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2D56BE" w:rsidRPr="00C76300" w:rsidRDefault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肆、營運績效</w:t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t>一、</w:t>
      </w:r>
      <w:r w:rsidRPr="00C76300">
        <w:rPr>
          <w:rFonts w:ascii="標楷體" w:eastAsia="標楷體" w:hAnsi="標楷體" w:hint="eastAsia"/>
        </w:rPr>
        <w:tab/>
        <w:t>銷售業績</w:t>
      </w: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2D56BE" w:rsidRPr="00C76300" w:rsidRDefault="002D56BE" w:rsidP="00C86AA1">
      <w:pPr>
        <w:rPr>
          <w:rFonts w:ascii="標楷體" w:eastAsia="標楷體" w:hAnsi="標楷體"/>
        </w:rPr>
      </w:pPr>
    </w:p>
    <w:p w:rsidR="002D56BE" w:rsidRPr="00C76300" w:rsidRDefault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二、</w:t>
      </w:r>
      <w:r w:rsidRPr="00C76300">
        <w:rPr>
          <w:rFonts w:ascii="標楷體" w:eastAsia="標楷體" w:hAnsi="標楷體" w:hint="eastAsia"/>
        </w:rPr>
        <w:tab/>
        <w:t>盈餘說明</w:t>
      </w:r>
    </w:p>
    <w:p w:rsidR="002D56BE" w:rsidRPr="00C76300" w:rsidRDefault="002D56BE" w:rsidP="002D56BE">
      <w:pPr>
        <w:rPr>
          <w:rFonts w:ascii="標楷體" w:eastAsia="標楷體" w:hAnsi="標楷體"/>
        </w:rPr>
      </w:pPr>
    </w:p>
    <w:p w:rsidR="002D56BE" w:rsidRPr="00C76300" w:rsidRDefault="002D56BE" w:rsidP="00C86AA1">
      <w:pPr>
        <w:rPr>
          <w:rFonts w:ascii="標楷體" w:eastAsia="標楷體" w:hAnsi="標楷體"/>
        </w:rPr>
      </w:pPr>
    </w:p>
    <w:p w:rsidR="002D56BE" w:rsidRPr="00C76300" w:rsidRDefault="002D56BE" w:rsidP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2D56BE">
      <w:pPr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伍、檢討與建議</w:t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t>一、</w:t>
      </w:r>
      <w:r w:rsidRPr="00C76300">
        <w:rPr>
          <w:rFonts w:ascii="標楷體" w:eastAsia="標楷體" w:hAnsi="標楷體" w:hint="eastAsia"/>
        </w:rPr>
        <w:tab/>
        <w:t>檢討反思</w:t>
      </w:r>
    </w:p>
    <w:p w:rsidR="002D56BE" w:rsidRPr="00C76300" w:rsidRDefault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二、</w:t>
      </w:r>
      <w:r w:rsidRPr="00C76300">
        <w:rPr>
          <w:rFonts w:ascii="標楷體" w:eastAsia="標楷體" w:hAnsi="標楷體" w:hint="eastAsia"/>
        </w:rPr>
        <w:tab/>
        <w:t>營運建議</w:t>
      </w:r>
    </w:p>
    <w:p w:rsidR="002D56BE" w:rsidRPr="00C76300" w:rsidRDefault="002D56BE" w:rsidP="007D63C1">
      <w:pPr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p w:rsidR="002D56BE" w:rsidRPr="00C76300" w:rsidRDefault="002D56BE" w:rsidP="007D63C1">
      <w:pPr>
        <w:spacing w:after="200"/>
        <w:ind w:firstLineChars="100" w:firstLine="220"/>
        <w:rPr>
          <w:rFonts w:ascii="標楷體" w:eastAsia="標楷體" w:hAnsi="標楷體"/>
        </w:rPr>
      </w:pPr>
      <w:r w:rsidRPr="00C76300">
        <w:rPr>
          <w:rFonts w:ascii="標楷體" w:eastAsia="標楷體" w:hAnsi="標楷體" w:hint="eastAsia"/>
        </w:rPr>
        <w:lastRenderedPageBreak/>
        <w:t>陸、</w:t>
      </w:r>
      <w:r w:rsidRPr="00C76300">
        <w:rPr>
          <w:rFonts w:ascii="標楷體" w:eastAsia="標楷體" w:hAnsi="標楷體" w:hint="eastAsia"/>
        </w:rPr>
        <w:tab/>
        <w:t>附件 (實習期間照片)</w:t>
      </w:r>
    </w:p>
    <w:p w:rsidR="002D56BE" w:rsidRPr="00C76300" w:rsidRDefault="002D56BE">
      <w:pPr>
        <w:spacing w:after="200"/>
        <w:rPr>
          <w:rFonts w:ascii="標楷體" w:eastAsia="標楷體" w:hAnsi="標楷體"/>
        </w:rPr>
      </w:pPr>
      <w:r w:rsidRPr="00C76300">
        <w:rPr>
          <w:rFonts w:ascii="標楷體" w:eastAsia="標楷體" w:hAnsi="標楷體"/>
        </w:rPr>
        <w:br w:type="page"/>
      </w:r>
    </w:p>
    <w:sectPr w:rsidR="002D56BE" w:rsidRPr="00C76300">
      <w:footerReference w:type="even" r:id="rId11"/>
      <w:footerReference w:type="default" r:id="rId12"/>
      <w:headerReference w:type="first" r:id="rId13"/>
      <w:pgSz w:w="11907" w:h="16839" w:code="1"/>
      <w:pgMar w:top="1440" w:right="1418" w:bottom="1440" w:left="1418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26" w:rsidRDefault="00915A26">
      <w:pPr>
        <w:spacing w:after="0" w:line="240" w:lineRule="auto"/>
      </w:pPr>
      <w:r>
        <w:separator/>
      </w:r>
    </w:p>
  </w:endnote>
  <w:endnote w:type="continuationSeparator" w:id="0">
    <w:p w:rsidR="00915A26" w:rsidRDefault="0091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ED" w:rsidRDefault="00455AB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CE02A60" wp14:editId="6EC68E39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A5AED" w:rsidRDefault="00915A26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230A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餐旅實務</w:t>
                              </w:r>
                            </w:sdtContent>
                          </w:sdt>
                          <w:r w:rsidR="00455AB0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2-01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2020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年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12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月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CE02A60" id="矩形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LaDOJL+AAAA4QEAABMA&#10;AAAAAAAAAAAAAAAAAAAAAFtDb250ZW50X1R5cGVzXS54bWxQSwECLQAUAAYACAAAACEAOP0h/9YA&#10;AACUAQAACwAAAAAAAAAAAAAAAAAvAQAAX3JlbHMvLnJlbHNQSwECLQAUAAYACAAAACEAvovsQ/QC&#10;AAA5BgAADgAAAAAAAAAAAAAAAAAuAgAAZHJzL2Uyb0RvYy54bWxQSwECLQAUAAYACAAAACEABdqO&#10;o9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6A5AED" w:rsidRDefault="00915A26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2230A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餐旅實務</w:t>
                        </w:r>
                      </w:sdtContent>
                    </w:sdt>
                    <w:r w:rsidR="00455AB0"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12-01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2020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年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12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月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24B0962" wp14:editId="23B3C5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快取圖案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317150E" id="快取圖案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2996705" wp14:editId="1211F260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橢圓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A5AED" w:rsidRDefault="00455AB0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50512" w:rsidRPr="0075051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996705" id="橢圓形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" o:allowincell="f" fillcolor="#d34817 [3204]" stroked="f">
              <v:textbox inset="0,0,0,0">
                <w:txbxContent>
                  <w:p w:rsidR="006A5AED" w:rsidRDefault="00455AB0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50512" w:rsidRPr="00750512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4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ED" w:rsidRDefault="00455AB0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8C1242" wp14:editId="79A54F74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矩形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A5AED" w:rsidRDefault="00915A26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230A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餐旅實務</w:t>
                              </w:r>
                            </w:sdtContent>
                          </w:sdt>
                          <w:r w:rsidR="00455AB0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2-01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2020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年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12</w:t>
                              </w:r>
                              <w:r w:rsidR="00750512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月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58C1242" id="矩形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" o:allowincell="f" filled="f" stroked="f">
              <v:textbox style="layout-flow:vertical;mso-layout-flow-alt:bottom-to-top" inset=",,8.64pt,10.8pt">
                <w:txbxContent>
                  <w:p w:rsidR="006A5AED" w:rsidRDefault="00915A26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2230A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餐旅實務</w:t>
                        </w:r>
                      </w:sdtContent>
                    </w:sdt>
                    <w:r w:rsidR="00455AB0"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12-01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2020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年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12</w:t>
                        </w:r>
                        <w:r w:rsidR="00750512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月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E62168" wp14:editId="789C6D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快取圖案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993981C" id="快取圖案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2DDF5E" wp14:editId="0EDED6F8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橢圓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6A5AED" w:rsidRDefault="00455AB0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50512" w:rsidRPr="0075051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2DDF5E" id="橢圓形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" o:allowincell="f" fillcolor="#d34817 [3204]" stroked="f">
              <v:textbox inset="0,0,0,0">
                <w:txbxContent>
                  <w:p w:rsidR="006A5AED" w:rsidRDefault="00455AB0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50512" w:rsidRPr="00750512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5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6A5AED" w:rsidRDefault="006A5AED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26" w:rsidRDefault="00915A26">
      <w:pPr>
        <w:spacing w:after="0" w:line="240" w:lineRule="auto"/>
      </w:pPr>
      <w:r>
        <w:separator/>
      </w:r>
    </w:p>
  </w:footnote>
  <w:footnote w:type="continuationSeparator" w:id="0">
    <w:p w:rsidR="00915A26" w:rsidRDefault="0091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00" w:rsidRPr="00C76300" w:rsidRDefault="00C76300">
    <w:pPr>
      <w:pStyle w:val="af0"/>
      <w:rPr>
        <w:rFonts w:ascii="標楷體" w:eastAsia="標楷體" w:hAnsi="標楷體"/>
      </w:rPr>
    </w:pPr>
    <w:r w:rsidRPr="00C76300">
      <w:rPr>
        <w:rFonts w:ascii="標楷體" w:eastAsia="標楷體" w:hAnsi="標楷體" w:hint="eastAsia"/>
      </w:rPr>
      <w:t>健行科技大學餐旅管理系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2104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15E81D2C"/>
    <w:multiLevelType w:val="hybridMultilevel"/>
    <w:tmpl w:val="31A4B5F4"/>
    <w:lvl w:ilvl="0" w:tplc="04090017">
      <w:start w:val="1"/>
      <w:numFmt w:val="ideographLegalTraditional"/>
      <w:lvlText w:val="%1、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D880FF5"/>
    <w:multiLevelType w:val="hybridMultilevel"/>
    <w:tmpl w:val="D5940CF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5B32DCA"/>
    <w:multiLevelType w:val="hybridMultilevel"/>
    <w:tmpl w:val="E6587668"/>
    <w:lvl w:ilvl="0" w:tplc="BE60E5A0">
      <w:start w:val="6"/>
      <w:numFmt w:val="ideographLegalTraditional"/>
      <w:lvlText w:val="%1、"/>
      <w:lvlJc w:val="left"/>
      <w:pPr>
        <w:ind w:left="104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57300E4C"/>
    <w:multiLevelType w:val="hybridMultilevel"/>
    <w:tmpl w:val="4C606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F62AD9"/>
    <w:multiLevelType w:val="hybridMultilevel"/>
    <w:tmpl w:val="E8F25130"/>
    <w:lvl w:ilvl="0" w:tplc="04090015">
      <w:start w:val="1"/>
      <w:numFmt w:val="taiwaneseCountingThousand"/>
      <w:lvlText w:val="%1、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0" w15:restartNumberingAfterBreak="0">
    <w:nsid w:val="61A82366"/>
    <w:multiLevelType w:val="hybridMultilevel"/>
    <w:tmpl w:val="86B8CB7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 w15:restartNumberingAfterBreak="0">
    <w:nsid w:val="78C8747F"/>
    <w:multiLevelType w:val="hybridMultilevel"/>
    <w:tmpl w:val="E8468CD4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A"/>
    <w:rsid w:val="00001C25"/>
    <w:rsid w:val="00157DC8"/>
    <w:rsid w:val="00164816"/>
    <w:rsid w:val="002D56BE"/>
    <w:rsid w:val="00384C57"/>
    <w:rsid w:val="00455AB0"/>
    <w:rsid w:val="00535B7E"/>
    <w:rsid w:val="005F3695"/>
    <w:rsid w:val="006A5AED"/>
    <w:rsid w:val="006F0EA9"/>
    <w:rsid w:val="00750512"/>
    <w:rsid w:val="007A149D"/>
    <w:rsid w:val="007D63C1"/>
    <w:rsid w:val="00827EB6"/>
    <w:rsid w:val="008D0364"/>
    <w:rsid w:val="00915A26"/>
    <w:rsid w:val="00A2230A"/>
    <w:rsid w:val="00AF4871"/>
    <w:rsid w:val="00B41FC6"/>
    <w:rsid w:val="00C52D75"/>
    <w:rsid w:val="00C76300"/>
    <w:rsid w:val="00C86AA1"/>
    <w:rsid w:val="00C90F5C"/>
    <w:rsid w:val="00D21CE5"/>
    <w:rsid w:val="00E450E4"/>
    <w:rsid w:val="00EA6E3D"/>
    <w:rsid w:val="00EE6187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4B30"/>
  <w15:docId w15:val="{706DEF74-9805-45CA-928D-5FC348C8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C86AA1"/>
    <w:pPr>
      <w:widowControl w:val="0"/>
      <w:spacing w:after="0" w:line="240" w:lineRule="auto"/>
      <w:ind w:leftChars="200" w:left="480"/>
    </w:pPr>
    <w:rPr>
      <w:rFonts w:ascii="Times New Roman" w:eastAsia="標楷體" w:hAnsi="Times New Roman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-HM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8FAB079F3B4B84A46F67E105033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497D22-EA2E-4754-9C6B-5D43E85ACBC0}"/>
      </w:docPartPr>
      <w:docPartBody>
        <w:p w:rsidR="00BE659C" w:rsidRDefault="00BE659C">
          <w:pPr>
            <w:pStyle w:val="298FAB079F3B4B84A46F67E105033DD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851661D29FF949808ED857A2762317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72AD6A-E0C6-40F8-96DF-29CAFBDFE629}"/>
      </w:docPartPr>
      <w:docPartBody>
        <w:p w:rsidR="00BE659C" w:rsidRDefault="00BE659C">
          <w:pPr>
            <w:pStyle w:val="851661D29FF949808ED857A27623174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鍵入文件副標題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C"/>
    <w:rsid w:val="002F288E"/>
    <w:rsid w:val="005D51E0"/>
    <w:rsid w:val="005E6A42"/>
    <w:rsid w:val="00B82682"/>
    <w:rsid w:val="00B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300" w:after="40"/>
      <w:outlineLvl w:val="0"/>
    </w:pPr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240" w:after="40"/>
      <w:outlineLvl w:val="1"/>
    </w:pPr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200" w:after="40"/>
      <w:outlineLvl w:val="2"/>
    </w:pPr>
    <w:rPr>
      <w:rFonts w:asciiTheme="majorHAnsi" w:eastAsiaTheme="majorEastAsia" w:hAnsiTheme="majorHAnsi" w:cs="Times New Roman"/>
      <w:b/>
      <w:color w:val="5B9BD5" w:themeColor="accent1"/>
      <w:spacing w:val="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8FAB079F3B4B84A46F67E105033DDF">
    <w:name w:val="298FAB079F3B4B84A46F67E105033DDF"/>
    <w:pPr>
      <w:widowControl w:val="0"/>
    </w:pPr>
  </w:style>
  <w:style w:type="paragraph" w:customStyle="1" w:styleId="851661D29FF949808ED857A276231742">
    <w:name w:val="851661D29FF949808ED857A276231742"/>
    <w:pPr>
      <w:widowControl w:val="0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Cs w:val="24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="Times New Roman"/>
      <w:b/>
      <w:color w:val="5B9BD5" w:themeColor="accent1"/>
      <w:spacing w:val="20"/>
      <w:kern w:val="0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FCA92E13764899B51D326F4F622E93">
    <w:name w:val="0AFCA92E13764899B51D326F4F622E93"/>
    <w:pPr>
      <w:widowControl w:val="0"/>
    </w:pPr>
  </w:style>
  <w:style w:type="paragraph" w:customStyle="1" w:styleId="F52D9739981E484FA5E57EB14AEB4467">
    <w:name w:val="F52D9739981E484FA5E57EB14AEB446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CD83272-1AE2-47DD-AF5A-E921B57E7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414F9-7FEC-41CA-8001-1F3A691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</TotalTime>
  <Pages>14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好棒咖啡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餐旅實務</dc:title>
  <dc:subject>109學年度期末成果報告</dc:subject>
  <dc:creator>B10001234陳俊廷</dc:creator>
  <cp:lastModifiedBy>USER</cp:lastModifiedBy>
  <cp:revision>3</cp:revision>
  <dcterms:created xsi:type="dcterms:W3CDTF">2020-08-31T14:10:00Z</dcterms:created>
  <dcterms:modified xsi:type="dcterms:W3CDTF">2020-08-31T14:23:00Z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